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95981" w14:textId="23682EB3" w:rsidR="00D077E9" w:rsidRDefault="00424116" w:rsidP="00D70D02">
      <w:pPr>
        <w:rPr>
          <w:noProof/>
        </w:rPr>
      </w:pPr>
      <w:r>
        <w:rPr>
          <w:noProof/>
          <w:lang w:bidi="tr-TR"/>
        </w:rPr>
        <w:drawing>
          <wp:anchor distT="0" distB="0" distL="114300" distR="114300" simplePos="0" relativeHeight="251662336" behindDoc="0" locked="0" layoutInCell="1" allowOverlap="1" wp14:anchorId="3480DBC0" wp14:editId="2F09E044">
            <wp:simplePos x="2579370" y="927735"/>
            <wp:positionH relativeFrom="margin">
              <wp:align>center</wp:align>
            </wp:positionH>
            <wp:positionV relativeFrom="margin">
              <wp:align>top</wp:align>
            </wp:positionV>
            <wp:extent cx="1962785" cy="200596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96" b="10497"/>
                    <a:stretch/>
                  </pic:blipFill>
                  <pic:spPr bwMode="auto">
                    <a:xfrm>
                      <a:off x="0" y="0"/>
                      <a:ext cx="1962785" cy="2005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2528BD9" wp14:editId="576B4442">
            <wp:simplePos x="1146175" y="5949950"/>
            <wp:positionH relativeFrom="margin">
              <wp:align>center</wp:align>
            </wp:positionH>
            <wp:positionV relativeFrom="margin">
              <wp:align>bottom</wp:align>
            </wp:positionV>
            <wp:extent cx="5676900" cy="3783330"/>
            <wp:effectExtent l="0" t="0" r="0" b="762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37833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6"/>
      </w:tblGrid>
      <w:tr w:rsidR="00D077E9" w14:paraId="41FFD23B" w14:textId="77777777" w:rsidTr="00D9352A">
        <w:trPr>
          <w:trHeight w:val="1894"/>
        </w:trPr>
        <w:tc>
          <w:tcPr>
            <w:tcW w:w="10206" w:type="dxa"/>
            <w:tcBorders>
              <w:top w:val="nil"/>
              <w:left w:val="nil"/>
              <w:bottom w:val="nil"/>
              <w:right w:val="nil"/>
            </w:tcBorders>
          </w:tcPr>
          <w:p w14:paraId="2A4B8042" w14:textId="4044039E" w:rsidR="00D077E9" w:rsidRDefault="00D077E9" w:rsidP="00AB02A7">
            <w:pPr>
              <w:rPr>
                <w:noProof/>
              </w:rPr>
            </w:pPr>
          </w:p>
          <w:p w14:paraId="2D842803" w14:textId="573A322D" w:rsidR="00D077E9" w:rsidRDefault="00D077E9" w:rsidP="00AB02A7">
            <w:pPr>
              <w:rPr>
                <w:noProof/>
              </w:rPr>
            </w:pPr>
          </w:p>
        </w:tc>
      </w:tr>
      <w:tr w:rsidR="00D077E9" w14:paraId="09918DAE" w14:textId="77777777" w:rsidTr="00D9352A">
        <w:trPr>
          <w:trHeight w:val="7205"/>
        </w:trPr>
        <w:tc>
          <w:tcPr>
            <w:tcW w:w="10206" w:type="dxa"/>
            <w:tcBorders>
              <w:top w:val="nil"/>
              <w:left w:val="nil"/>
              <w:bottom w:val="nil"/>
              <w:right w:val="nil"/>
            </w:tcBorders>
          </w:tcPr>
          <w:p w14:paraId="010BF7BE" w14:textId="34E300BB" w:rsidR="00D077E9" w:rsidRPr="00424116" w:rsidRDefault="00D077E9" w:rsidP="00AB02A7">
            <w:pPr>
              <w:rPr>
                <w:noProof/>
              </w:rPr>
            </w:pPr>
          </w:p>
          <w:p w14:paraId="47D63365" w14:textId="77777777" w:rsidR="00D9352A" w:rsidRPr="00424116" w:rsidRDefault="00D9352A" w:rsidP="00AB02A7">
            <w:pPr>
              <w:rPr>
                <w:noProof/>
              </w:rPr>
            </w:pPr>
          </w:p>
          <w:p w14:paraId="310D86A9" w14:textId="77777777" w:rsidR="00D9352A" w:rsidRPr="00424116" w:rsidRDefault="00D9352A" w:rsidP="00AB02A7">
            <w:pPr>
              <w:rPr>
                <w:noProof/>
              </w:rPr>
            </w:pPr>
          </w:p>
          <w:p w14:paraId="1AA1B051" w14:textId="77777777" w:rsidR="00D9352A" w:rsidRPr="00424116" w:rsidRDefault="00D9352A" w:rsidP="00AB02A7">
            <w:pPr>
              <w:rPr>
                <w:noProof/>
              </w:rPr>
            </w:pPr>
          </w:p>
          <w:p w14:paraId="4771BB8D" w14:textId="77777777" w:rsidR="00D9352A" w:rsidRPr="00424116" w:rsidRDefault="00D9352A" w:rsidP="00D9352A">
            <w:pPr>
              <w:pStyle w:val="KonuBal"/>
              <w:spacing w:after="0" w:line="360" w:lineRule="auto"/>
              <w:jc w:val="center"/>
              <w:rPr>
                <w:rFonts w:ascii="Cambria Math" w:hAnsi="Cambria Math" w:cstheme="minorHAnsi"/>
                <w:sz w:val="48"/>
                <w:szCs w:val="40"/>
                <w:lang w:bidi="tr-TR"/>
              </w:rPr>
            </w:pPr>
            <w:r w:rsidRPr="00424116">
              <w:rPr>
                <w:rFonts w:ascii="Cambria Math" w:hAnsi="Cambria Math" w:cstheme="minorHAnsi"/>
                <w:sz w:val="48"/>
                <w:szCs w:val="40"/>
                <w:lang w:bidi="tr-TR"/>
              </w:rPr>
              <w:t xml:space="preserve">TC </w:t>
            </w:r>
          </w:p>
          <w:p w14:paraId="7134FE4A" w14:textId="77777777" w:rsidR="00D9352A" w:rsidRPr="00424116" w:rsidRDefault="00D9352A" w:rsidP="00D9352A">
            <w:pPr>
              <w:pStyle w:val="KonuBal"/>
              <w:spacing w:after="0" w:line="360" w:lineRule="auto"/>
              <w:jc w:val="center"/>
              <w:rPr>
                <w:rFonts w:ascii="Cambria Math" w:hAnsi="Cambria Math" w:cstheme="minorHAnsi"/>
                <w:sz w:val="48"/>
                <w:szCs w:val="40"/>
                <w:lang w:bidi="tr-TR"/>
              </w:rPr>
            </w:pPr>
            <w:r w:rsidRPr="00424116">
              <w:rPr>
                <w:rFonts w:ascii="Cambria Math" w:hAnsi="Cambria Math" w:cstheme="minorHAnsi"/>
                <w:sz w:val="48"/>
                <w:szCs w:val="40"/>
                <w:lang w:bidi="tr-TR"/>
              </w:rPr>
              <w:t>BİTLİS VALİLİĞİ</w:t>
            </w:r>
          </w:p>
          <w:p w14:paraId="180DB220" w14:textId="77777777" w:rsidR="00D9352A" w:rsidRPr="00424116" w:rsidRDefault="00D9352A" w:rsidP="00D9352A">
            <w:pPr>
              <w:pStyle w:val="KonuBal"/>
              <w:spacing w:after="0" w:line="360" w:lineRule="auto"/>
              <w:jc w:val="center"/>
              <w:rPr>
                <w:rFonts w:ascii="Cambria Math" w:hAnsi="Cambria Math" w:cstheme="minorHAnsi"/>
                <w:sz w:val="48"/>
                <w:szCs w:val="40"/>
                <w:lang w:bidi="tr-TR"/>
              </w:rPr>
            </w:pPr>
            <w:r w:rsidRPr="00424116">
              <w:rPr>
                <w:rFonts w:ascii="Cambria Math" w:hAnsi="Cambria Math" w:cstheme="minorHAnsi"/>
                <w:sz w:val="48"/>
                <w:szCs w:val="40"/>
                <w:lang w:bidi="tr-TR"/>
              </w:rPr>
              <w:t xml:space="preserve">HİKMET KİLER FEN LİSESİ </w:t>
            </w:r>
          </w:p>
          <w:p w14:paraId="190C5692" w14:textId="21DBF5AA" w:rsidR="00D9352A" w:rsidRPr="00424116" w:rsidRDefault="00F42CF9" w:rsidP="00D9352A">
            <w:pPr>
              <w:pStyle w:val="KonuBal"/>
              <w:spacing w:after="0" w:line="360" w:lineRule="auto"/>
              <w:jc w:val="center"/>
              <w:rPr>
                <w:rFonts w:ascii="Cambria Math" w:hAnsi="Cambria Math" w:cstheme="minorHAnsi"/>
                <w:sz w:val="48"/>
                <w:szCs w:val="40"/>
              </w:rPr>
            </w:pPr>
            <w:r w:rsidRPr="00424116">
              <w:rPr>
                <w:rFonts w:ascii="Cambria Math" w:hAnsi="Cambria Math" w:cstheme="minorHAnsi"/>
                <w:sz w:val="48"/>
                <w:szCs w:val="40"/>
                <w:lang w:bidi="tr-TR"/>
              </w:rPr>
              <w:t>Öğrenci Veli Okul Sözleşmesi</w:t>
            </w:r>
          </w:p>
          <w:p w14:paraId="0E3104CB" w14:textId="7AF94E7D" w:rsidR="00D9352A" w:rsidRPr="00424116" w:rsidRDefault="00D9352A" w:rsidP="00AB02A7">
            <w:pPr>
              <w:rPr>
                <w:noProof/>
              </w:rPr>
            </w:pPr>
          </w:p>
        </w:tc>
      </w:tr>
      <w:tr w:rsidR="00D077E9" w14:paraId="51C7063B" w14:textId="77777777" w:rsidTr="00D9352A">
        <w:trPr>
          <w:trHeight w:val="2438"/>
        </w:trPr>
        <w:tc>
          <w:tcPr>
            <w:tcW w:w="10206" w:type="dxa"/>
            <w:tcBorders>
              <w:top w:val="nil"/>
              <w:left w:val="nil"/>
              <w:bottom w:val="nil"/>
              <w:right w:val="nil"/>
            </w:tcBorders>
          </w:tcPr>
          <w:p w14:paraId="1A47DBC6" w14:textId="43D741B0" w:rsidR="00D077E9" w:rsidRPr="00424116" w:rsidRDefault="00D077E9" w:rsidP="00D9352A">
            <w:pPr>
              <w:pStyle w:val="KonuBal"/>
              <w:rPr>
                <w:noProof/>
                <w:sz w:val="28"/>
                <w:szCs w:val="22"/>
              </w:rPr>
            </w:pPr>
          </w:p>
        </w:tc>
      </w:tr>
    </w:tbl>
    <w:p w14:paraId="5B46F453" w14:textId="340398F4" w:rsidR="00D077E9" w:rsidRDefault="00D077E9">
      <w:pPr>
        <w:spacing w:after="200"/>
        <w:rPr>
          <w:noProof/>
        </w:rPr>
      </w:pPr>
      <w:r>
        <w:rPr>
          <w:noProof/>
          <w:lang w:bidi="tr-TR"/>
        </w:rPr>
        <w:br w:type="page"/>
      </w:r>
    </w:p>
    <w:tbl>
      <w:tblPr>
        <w:tblW w:w="9999" w:type="dxa"/>
        <w:tblInd w:w="40" w:type="dxa"/>
        <w:tblCellMar>
          <w:left w:w="0" w:type="dxa"/>
          <w:right w:w="0" w:type="dxa"/>
        </w:tblCellMar>
        <w:tblLook w:val="0000" w:firstRow="0" w:lastRow="0" w:firstColumn="0" w:lastColumn="0" w:noHBand="0" w:noVBand="0"/>
      </w:tblPr>
      <w:tblGrid>
        <w:gridCol w:w="9999"/>
      </w:tblGrid>
      <w:tr w:rsidR="00DF027C" w14:paraId="53105B72" w14:textId="77777777" w:rsidTr="00DF027C">
        <w:trPr>
          <w:trHeight w:val="1899"/>
        </w:trPr>
        <w:tc>
          <w:tcPr>
            <w:tcW w:w="9999" w:type="dxa"/>
            <w:shd w:val="clear" w:color="auto" w:fill="F2F2F2" w:themeFill="background1" w:themeFillShade="F2"/>
            <w:vAlign w:val="center"/>
          </w:tcPr>
          <w:p w14:paraId="29A3EED4" w14:textId="77777777" w:rsidR="00424116" w:rsidRDefault="00424116" w:rsidP="00DF027C">
            <w:pPr>
              <w:pStyle w:val="VurguMetni"/>
              <w:jc w:val="center"/>
              <w:rPr>
                <w:noProof/>
              </w:rPr>
            </w:pPr>
          </w:p>
          <w:p w14:paraId="5F10031B" w14:textId="1B06BA39" w:rsidR="00424116" w:rsidRDefault="00424116" w:rsidP="00DF027C">
            <w:pPr>
              <w:pStyle w:val="VurguMetni"/>
              <w:jc w:val="center"/>
              <w:rPr>
                <w:noProof/>
              </w:rPr>
            </w:pPr>
            <w:r>
              <w:rPr>
                <w:noProof/>
                <w:lang w:bidi="tr-TR"/>
              </w:rPr>
              <mc:AlternateContent>
                <mc:Choice Requires="wps">
                  <w:drawing>
                    <wp:inline distT="0" distB="0" distL="0" distR="0" wp14:anchorId="6C22D234" wp14:editId="789AC597">
                      <wp:extent cx="5422005" cy="2634018"/>
                      <wp:effectExtent l="0" t="0" r="0" b="0"/>
                      <wp:docPr id="7" name="Metin Kutusu 7"/>
                      <wp:cNvGraphicFramePr/>
                      <a:graphic xmlns:a="http://schemas.openxmlformats.org/drawingml/2006/main">
                        <a:graphicData uri="http://schemas.microsoft.com/office/word/2010/wordprocessingShape">
                          <wps:wsp>
                            <wps:cNvSpPr txBox="1"/>
                            <wps:spPr>
                              <a:xfrm>
                                <a:off x="0" y="0"/>
                                <a:ext cx="5422005" cy="2634018"/>
                              </a:xfrm>
                              <a:prstGeom prst="rect">
                                <a:avLst/>
                              </a:prstGeom>
                              <a:noFill/>
                              <a:ln w="6350">
                                <a:noFill/>
                              </a:ln>
                            </wps:spPr>
                            <wps:txbx>
                              <w:txbxContent>
                                <w:p w14:paraId="503B20A7" w14:textId="27130C6F" w:rsidR="00424116" w:rsidRPr="00424116" w:rsidRDefault="00424116" w:rsidP="00424116">
                                  <w:pPr>
                                    <w:spacing w:before="100" w:beforeAutospacing="1" w:after="100" w:afterAutospacing="1" w:line="240" w:lineRule="atLeast"/>
                                    <w:jc w:val="center"/>
                                    <w:rPr>
                                      <w:rFonts w:cstheme="minorHAnsi"/>
                                      <w:bCs/>
                                      <w:color w:val="002060"/>
                                      <w:sz w:val="36"/>
                                      <w:szCs w:val="36"/>
                                    </w:rPr>
                                  </w:pPr>
                                  <w:r>
                                    <w:rPr>
                                      <w:rFonts w:cstheme="minorHAnsi"/>
                                      <w:bCs/>
                                      <w:color w:val="002060"/>
                                      <w:sz w:val="36"/>
                                      <w:szCs w:val="36"/>
                                    </w:rPr>
                                    <w:t>“</w:t>
                                  </w:r>
                                  <w:proofErr w:type="gramStart"/>
                                  <w:r w:rsidRPr="00424116">
                                    <w:rPr>
                                      <w:rFonts w:cstheme="minorHAnsi"/>
                                      <w:bCs/>
                                      <w:color w:val="002060"/>
                                      <w:sz w:val="36"/>
                                      <w:szCs w:val="36"/>
                                    </w:rPr>
                                    <w:t>Okul -</w:t>
                                  </w:r>
                                  <w:proofErr w:type="gramEnd"/>
                                  <w:r w:rsidRPr="00424116">
                                    <w:rPr>
                                      <w:rFonts w:cstheme="minorHAnsi"/>
                                      <w:bCs/>
                                      <w:color w:val="002060"/>
                                      <w:sz w:val="36"/>
                                      <w:szCs w:val="36"/>
                                    </w:rPr>
                                    <w:t xml:space="preserve">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w:t>
                                  </w:r>
                                  <w:r>
                                    <w:rPr>
                                      <w:rFonts w:cstheme="minorHAnsi"/>
                                      <w:bCs/>
                                      <w:color w:val="002060"/>
                                      <w:sz w:val="36"/>
                                      <w:szCs w:val="36"/>
                                    </w:rPr>
                                    <w:t>”</w:t>
                                  </w:r>
                                </w:p>
                                <w:p w14:paraId="076078CB" w14:textId="77777777" w:rsidR="00424116" w:rsidRDefault="00424116" w:rsidP="004241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22D234" id="_x0000_t202" coordsize="21600,21600" o:spt="202" path="m,l,21600r21600,l21600,xe">
                      <v:stroke joinstyle="miter"/>
                      <v:path gradientshapeok="t" o:connecttype="rect"/>
                    </v:shapetype>
                    <v:shape id="Metin Kutusu 7" o:spid="_x0000_s1026" type="#_x0000_t202" style="width:426.95pt;height:2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" filled="f" stroked="f" strokeweight=".5pt">
                      <v:textbox>
                        <w:txbxContent>
                          <w:p w14:paraId="503B20A7" w14:textId="27130C6F" w:rsidR="00424116" w:rsidRPr="00424116" w:rsidRDefault="00424116" w:rsidP="00424116">
                            <w:pPr>
                              <w:spacing w:before="100" w:beforeAutospacing="1" w:after="100" w:afterAutospacing="1" w:line="240" w:lineRule="atLeast"/>
                              <w:jc w:val="center"/>
                              <w:rPr>
                                <w:rFonts w:cstheme="minorHAnsi"/>
                                <w:bCs/>
                                <w:color w:val="002060"/>
                                <w:sz w:val="36"/>
                                <w:szCs w:val="36"/>
                              </w:rPr>
                            </w:pPr>
                            <w:r>
                              <w:rPr>
                                <w:rFonts w:cstheme="minorHAnsi"/>
                                <w:bCs/>
                                <w:color w:val="002060"/>
                                <w:sz w:val="36"/>
                                <w:szCs w:val="36"/>
                              </w:rPr>
                              <w:t>“</w:t>
                            </w:r>
                            <w:proofErr w:type="gramStart"/>
                            <w:r w:rsidRPr="00424116">
                              <w:rPr>
                                <w:rFonts w:cstheme="minorHAnsi"/>
                                <w:bCs/>
                                <w:color w:val="002060"/>
                                <w:sz w:val="36"/>
                                <w:szCs w:val="36"/>
                              </w:rPr>
                              <w:t>Okul -</w:t>
                            </w:r>
                            <w:proofErr w:type="gramEnd"/>
                            <w:r w:rsidRPr="00424116">
                              <w:rPr>
                                <w:rFonts w:cstheme="minorHAnsi"/>
                                <w:bCs/>
                                <w:color w:val="002060"/>
                                <w:sz w:val="36"/>
                                <w:szCs w:val="36"/>
                              </w:rPr>
                              <w:t xml:space="preserve">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w:t>
                            </w:r>
                            <w:r>
                              <w:rPr>
                                <w:rFonts w:cstheme="minorHAnsi"/>
                                <w:bCs/>
                                <w:color w:val="002060"/>
                                <w:sz w:val="36"/>
                                <w:szCs w:val="36"/>
                              </w:rPr>
                              <w:t>”</w:t>
                            </w:r>
                          </w:p>
                          <w:p w14:paraId="076078CB" w14:textId="77777777" w:rsidR="00424116" w:rsidRDefault="00424116" w:rsidP="00424116">
                            <w:pPr>
                              <w:jc w:val="center"/>
                            </w:pPr>
                          </w:p>
                        </w:txbxContent>
                      </v:textbox>
                      <w10:anchorlock/>
                    </v:shape>
                  </w:pict>
                </mc:Fallback>
              </mc:AlternateContent>
            </w:r>
          </w:p>
          <w:p w14:paraId="293AAE00" w14:textId="77777777" w:rsidR="00424116" w:rsidRDefault="00424116" w:rsidP="00DF027C">
            <w:pPr>
              <w:pStyle w:val="VurguMetni"/>
              <w:jc w:val="center"/>
              <w:rPr>
                <w:noProof/>
              </w:rPr>
            </w:pPr>
          </w:p>
          <w:p w14:paraId="794E7CA2" w14:textId="556D56A5" w:rsidR="00DF027C" w:rsidRPr="00DF027C" w:rsidRDefault="00DF027C" w:rsidP="00DF027C">
            <w:pPr>
              <w:pStyle w:val="VurguMetni"/>
              <w:jc w:val="center"/>
              <w:rPr>
                <w:noProof/>
              </w:rPr>
            </w:pPr>
          </w:p>
        </w:tc>
      </w:tr>
      <w:tr w:rsidR="00DF027C" w:rsidRPr="00F367B4" w14:paraId="4AD8B73F" w14:textId="77777777" w:rsidTr="00C332BF">
        <w:trPr>
          <w:trHeight w:val="5931"/>
        </w:trPr>
        <w:tc>
          <w:tcPr>
            <w:tcW w:w="9999" w:type="dxa"/>
            <w:tcBorders>
              <w:right w:val="single" w:sz="4" w:space="0" w:color="FFFFFF" w:themeColor="background1"/>
            </w:tcBorders>
          </w:tcPr>
          <w:p w14:paraId="35910359" w14:textId="1E159B5F" w:rsidR="00DF027C" w:rsidRPr="00F367B4" w:rsidRDefault="00DF027C" w:rsidP="00F367B4">
            <w:pPr>
              <w:pStyle w:val="VurguMetni"/>
              <w:rPr>
                <w:i/>
                <w:noProof/>
                <w:sz w:val="24"/>
                <w:szCs w:val="24"/>
              </w:rPr>
            </w:pPr>
          </w:p>
          <w:p w14:paraId="247D48A9" w14:textId="20D0BD0B" w:rsidR="00DF027C" w:rsidRPr="00F367B4" w:rsidRDefault="00DF027C" w:rsidP="00F367B4">
            <w:pPr>
              <w:pStyle w:val="erik"/>
              <w:rPr>
                <w:noProof/>
                <w:sz w:val="24"/>
                <w:szCs w:val="24"/>
              </w:rPr>
            </w:pPr>
          </w:p>
          <w:p w14:paraId="7200EF11" w14:textId="6957AFB9" w:rsidR="00C332BF" w:rsidRPr="00F367B4" w:rsidRDefault="00C332BF" w:rsidP="00F367B4">
            <w:pPr>
              <w:pStyle w:val="erik"/>
              <w:rPr>
                <w:rFonts w:asciiTheme="majorHAnsi" w:hAnsiTheme="majorHAnsi" w:cstheme="majorHAnsi"/>
                <w:sz w:val="24"/>
                <w:szCs w:val="24"/>
              </w:rPr>
            </w:pPr>
            <w:r w:rsidRPr="00F367B4">
              <w:rPr>
                <w:rFonts w:asciiTheme="majorHAnsi" w:hAnsiTheme="majorHAnsi" w:cstheme="majorHAnsi"/>
                <w:sz w:val="24"/>
                <w:szCs w:val="24"/>
              </w:rPr>
              <w:t>***</w:t>
            </w:r>
            <w:r w:rsidR="00424116" w:rsidRPr="00F367B4">
              <w:rPr>
                <w:rFonts w:asciiTheme="majorHAnsi" w:hAnsiTheme="majorHAnsi" w:cstheme="majorHAnsi"/>
                <w:sz w:val="24"/>
                <w:szCs w:val="24"/>
              </w:rPr>
              <w:t>Bu sözleşme; veliyi ve öğrenciyi okulun işleyişi, kuralları, öğrencilere ve velilere sağlayacağı imkânlar ve tarafların karşılıklı hak ve sorumlulukları konusunda bilgilendirmek amacıyla hazırlanmıştır.</w:t>
            </w:r>
          </w:p>
          <w:p w14:paraId="63FD4032" w14:textId="05949EE6" w:rsidR="00C332BF" w:rsidRPr="00F367B4" w:rsidRDefault="00C332BF" w:rsidP="00F367B4">
            <w:pPr>
              <w:pStyle w:val="erik"/>
              <w:rPr>
                <w:sz w:val="24"/>
                <w:szCs w:val="24"/>
              </w:rPr>
            </w:pPr>
          </w:p>
          <w:tbl>
            <w:tblPr>
              <w:tblStyle w:val="TabloKlavuzu"/>
              <w:tblW w:w="0" w:type="auto"/>
              <w:tblLook w:val="04A0" w:firstRow="1" w:lastRow="0" w:firstColumn="1" w:lastColumn="0" w:noHBand="0" w:noVBand="1"/>
            </w:tblPr>
            <w:tblGrid>
              <w:gridCol w:w="4990"/>
              <w:gridCol w:w="4994"/>
            </w:tblGrid>
            <w:tr w:rsidR="00C332BF" w:rsidRPr="00F367B4" w14:paraId="2C2B4181" w14:textId="77777777" w:rsidTr="00C332BF">
              <w:tc>
                <w:tcPr>
                  <w:tcW w:w="4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FF022E" w14:textId="77777777" w:rsidR="00C332BF" w:rsidRPr="00F367B4" w:rsidRDefault="00C332BF" w:rsidP="00F367B4">
                  <w:pPr>
                    <w:pStyle w:val="erik"/>
                    <w:rPr>
                      <w:sz w:val="24"/>
                      <w:szCs w:val="24"/>
                    </w:rPr>
                  </w:pPr>
                </w:p>
                <w:p w14:paraId="3E5000AB" w14:textId="04C57AA7" w:rsidR="00C332BF" w:rsidRPr="00F367B4" w:rsidRDefault="00C332BF" w:rsidP="00F367B4">
                  <w:pPr>
                    <w:pStyle w:val="erik"/>
                    <w:rPr>
                      <w:sz w:val="24"/>
                      <w:szCs w:val="24"/>
                    </w:rPr>
                  </w:pPr>
                  <w:r w:rsidRPr="00F367B4">
                    <w:rPr>
                      <w:sz w:val="24"/>
                      <w:szCs w:val="24"/>
                    </w:rPr>
                    <w:t xml:space="preserve">Sözleşmenin Tarafları: </w:t>
                  </w:r>
                </w:p>
                <w:p w14:paraId="2E9377A1" w14:textId="5D170688" w:rsidR="00C332BF" w:rsidRPr="00F367B4" w:rsidRDefault="00C332BF" w:rsidP="00F367B4">
                  <w:pPr>
                    <w:pStyle w:val="erik"/>
                    <w:rPr>
                      <w:sz w:val="24"/>
                      <w:szCs w:val="24"/>
                    </w:rPr>
                  </w:pPr>
                </w:p>
              </w:tc>
              <w:tc>
                <w:tcPr>
                  <w:tcW w:w="4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26378" w14:textId="77777777" w:rsidR="00C332BF" w:rsidRPr="00F367B4" w:rsidRDefault="00C332BF" w:rsidP="00F367B4">
                  <w:pPr>
                    <w:pStyle w:val="erik"/>
                    <w:rPr>
                      <w:sz w:val="24"/>
                      <w:szCs w:val="24"/>
                    </w:rPr>
                  </w:pPr>
                </w:p>
                <w:p w14:paraId="378502B4" w14:textId="20036A51" w:rsidR="00C332BF" w:rsidRPr="00F367B4" w:rsidRDefault="00C332BF" w:rsidP="00F367B4">
                  <w:pPr>
                    <w:pStyle w:val="erik"/>
                    <w:rPr>
                      <w:sz w:val="24"/>
                      <w:szCs w:val="24"/>
                    </w:rPr>
                  </w:pPr>
                  <w:r w:rsidRPr="00F367B4">
                    <w:rPr>
                      <w:sz w:val="24"/>
                      <w:szCs w:val="24"/>
                    </w:rPr>
                    <w:t xml:space="preserve">Sözleşmede Esas Alınan Yasal Düzenlemeler </w:t>
                  </w:r>
                </w:p>
                <w:p w14:paraId="6A61273D" w14:textId="73BD12BE" w:rsidR="00C332BF" w:rsidRPr="00F367B4" w:rsidRDefault="00C332BF" w:rsidP="00F367B4">
                  <w:pPr>
                    <w:pStyle w:val="erik"/>
                    <w:rPr>
                      <w:sz w:val="24"/>
                      <w:szCs w:val="24"/>
                    </w:rPr>
                  </w:pPr>
                </w:p>
              </w:tc>
            </w:tr>
            <w:tr w:rsidR="00C332BF" w:rsidRPr="00F367B4" w14:paraId="16D30637" w14:textId="77777777" w:rsidTr="00C332BF">
              <w:tc>
                <w:tcPr>
                  <w:tcW w:w="4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9F1D9" w14:textId="2D5F5B21" w:rsidR="00C332BF" w:rsidRPr="00F367B4" w:rsidRDefault="00C332BF" w:rsidP="00F367B4">
                  <w:pPr>
                    <w:pStyle w:val="erik"/>
                    <w:rPr>
                      <w:sz w:val="24"/>
                      <w:szCs w:val="24"/>
                    </w:rPr>
                  </w:pPr>
                  <w:r w:rsidRPr="00F367B4">
                    <w:rPr>
                      <w:sz w:val="24"/>
                      <w:szCs w:val="24"/>
                    </w:rPr>
                    <w:t xml:space="preserve">• Öğrenci </w:t>
                  </w:r>
                </w:p>
                <w:p w14:paraId="05CFE681" w14:textId="66F719A6" w:rsidR="00C332BF" w:rsidRPr="00F367B4" w:rsidRDefault="00C332BF" w:rsidP="00F367B4">
                  <w:pPr>
                    <w:pStyle w:val="erik"/>
                    <w:rPr>
                      <w:sz w:val="24"/>
                      <w:szCs w:val="24"/>
                    </w:rPr>
                  </w:pPr>
                  <w:r w:rsidRPr="00F367B4">
                    <w:rPr>
                      <w:sz w:val="24"/>
                      <w:szCs w:val="24"/>
                    </w:rPr>
                    <w:t xml:space="preserve">• Öğrenci Velisi / Anne -Babası </w:t>
                  </w:r>
                </w:p>
                <w:p w14:paraId="2EA55CC4" w14:textId="2EDD6D7E" w:rsidR="00C332BF" w:rsidRPr="00F367B4" w:rsidRDefault="00C332BF" w:rsidP="00F367B4">
                  <w:pPr>
                    <w:pStyle w:val="erik"/>
                    <w:rPr>
                      <w:sz w:val="24"/>
                      <w:szCs w:val="24"/>
                    </w:rPr>
                  </w:pPr>
                  <w:r w:rsidRPr="00F367B4">
                    <w:rPr>
                      <w:sz w:val="24"/>
                      <w:szCs w:val="24"/>
                    </w:rPr>
                    <w:t>• Okul Yönetim</w:t>
                  </w:r>
                </w:p>
              </w:tc>
              <w:tc>
                <w:tcPr>
                  <w:tcW w:w="4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EBBC5" w14:textId="52046E1F" w:rsidR="00C332BF" w:rsidRPr="00F367B4" w:rsidRDefault="00C332BF" w:rsidP="00F367B4">
                  <w:pPr>
                    <w:pStyle w:val="erik"/>
                    <w:numPr>
                      <w:ilvl w:val="0"/>
                      <w:numId w:val="1"/>
                    </w:numPr>
                    <w:rPr>
                      <w:sz w:val="24"/>
                      <w:szCs w:val="24"/>
                    </w:rPr>
                  </w:pPr>
                  <w:r w:rsidRPr="00F367B4">
                    <w:rPr>
                      <w:sz w:val="24"/>
                      <w:szCs w:val="24"/>
                    </w:rPr>
                    <w:t xml:space="preserve">1739 sayılı Millî Eğitim Temel Kanunu </w:t>
                  </w:r>
                </w:p>
                <w:p w14:paraId="18264006" w14:textId="45667E95" w:rsidR="00C332BF" w:rsidRPr="00F367B4" w:rsidRDefault="00C332BF" w:rsidP="00F367B4">
                  <w:pPr>
                    <w:pStyle w:val="erik"/>
                    <w:numPr>
                      <w:ilvl w:val="0"/>
                      <w:numId w:val="1"/>
                    </w:numPr>
                    <w:rPr>
                      <w:sz w:val="24"/>
                      <w:szCs w:val="24"/>
                    </w:rPr>
                  </w:pPr>
                  <w:r w:rsidRPr="00F367B4">
                    <w:rPr>
                      <w:sz w:val="24"/>
                      <w:szCs w:val="24"/>
                    </w:rPr>
                    <w:t xml:space="preserve">VIII. Beş Yıllık Kalkınma Plânı </w:t>
                  </w:r>
                </w:p>
                <w:p w14:paraId="0E72D649" w14:textId="5C372AF8" w:rsidR="00C332BF" w:rsidRPr="00F367B4" w:rsidRDefault="00C332BF" w:rsidP="00F367B4">
                  <w:pPr>
                    <w:pStyle w:val="erik"/>
                    <w:numPr>
                      <w:ilvl w:val="0"/>
                      <w:numId w:val="1"/>
                    </w:numPr>
                    <w:rPr>
                      <w:sz w:val="24"/>
                      <w:szCs w:val="24"/>
                    </w:rPr>
                  </w:pPr>
                  <w:r w:rsidRPr="00F367B4">
                    <w:rPr>
                      <w:sz w:val="24"/>
                      <w:szCs w:val="24"/>
                    </w:rPr>
                    <w:t xml:space="preserve">21.10. 2004 tarihli ve 25620 sayılı </w:t>
                  </w:r>
                  <w:proofErr w:type="gramStart"/>
                  <w:r w:rsidRPr="00F367B4">
                    <w:rPr>
                      <w:sz w:val="24"/>
                      <w:szCs w:val="24"/>
                    </w:rPr>
                    <w:t>Resmi</w:t>
                  </w:r>
                  <w:proofErr w:type="gramEnd"/>
                  <w:r w:rsidRPr="00F367B4">
                    <w:rPr>
                      <w:sz w:val="24"/>
                      <w:szCs w:val="24"/>
                    </w:rPr>
                    <w:t xml:space="preserve"> </w:t>
                  </w:r>
                  <w:proofErr w:type="spellStart"/>
                  <w:r w:rsidRPr="00F367B4">
                    <w:rPr>
                      <w:sz w:val="24"/>
                      <w:szCs w:val="24"/>
                    </w:rPr>
                    <w:t>Gazete’de</w:t>
                  </w:r>
                  <w:proofErr w:type="spellEnd"/>
                  <w:r w:rsidRPr="00F367B4">
                    <w:rPr>
                      <w:sz w:val="24"/>
                      <w:szCs w:val="24"/>
                    </w:rPr>
                    <w:t xml:space="preserve"> yayınlanan İlköğretim Kurumları Yönetmeliği </w:t>
                  </w:r>
                </w:p>
                <w:p w14:paraId="66937985" w14:textId="616764C0" w:rsidR="00C332BF" w:rsidRPr="00F367B4" w:rsidRDefault="00C332BF" w:rsidP="00F367B4">
                  <w:pPr>
                    <w:pStyle w:val="erik"/>
                    <w:numPr>
                      <w:ilvl w:val="0"/>
                      <w:numId w:val="1"/>
                    </w:numPr>
                    <w:rPr>
                      <w:sz w:val="24"/>
                      <w:szCs w:val="24"/>
                    </w:rPr>
                  </w:pPr>
                  <w:r w:rsidRPr="00F367B4">
                    <w:rPr>
                      <w:sz w:val="24"/>
                      <w:szCs w:val="24"/>
                    </w:rPr>
                    <w:t xml:space="preserve">17.02. 2004 tarihli ve B.08.0.TTK.0.01.01.02/1558 sayılı Demokrasi Eğitimi ve Okul Meclisleri Projesi konulu Genelge (2004/10) </w:t>
                  </w:r>
                </w:p>
                <w:p w14:paraId="42A9DCB3" w14:textId="16220863" w:rsidR="00C332BF" w:rsidRPr="00F367B4" w:rsidRDefault="00C332BF" w:rsidP="00F367B4">
                  <w:pPr>
                    <w:pStyle w:val="erik"/>
                    <w:numPr>
                      <w:ilvl w:val="0"/>
                      <w:numId w:val="1"/>
                    </w:numPr>
                    <w:rPr>
                      <w:sz w:val="24"/>
                      <w:szCs w:val="24"/>
                    </w:rPr>
                  </w:pPr>
                  <w:r w:rsidRPr="00F367B4">
                    <w:rPr>
                      <w:sz w:val="24"/>
                      <w:szCs w:val="24"/>
                    </w:rPr>
                    <w:t xml:space="preserve">İnsan Hakları Evrensel Beyannamesi </w:t>
                  </w:r>
                </w:p>
                <w:p w14:paraId="0984A2C3" w14:textId="040C029B" w:rsidR="00C332BF" w:rsidRPr="00F367B4" w:rsidRDefault="00C332BF" w:rsidP="00F367B4">
                  <w:pPr>
                    <w:pStyle w:val="erik"/>
                    <w:numPr>
                      <w:ilvl w:val="0"/>
                      <w:numId w:val="1"/>
                    </w:numPr>
                    <w:rPr>
                      <w:sz w:val="24"/>
                      <w:szCs w:val="24"/>
                    </w:rPr>
                  </w:pPr>
                  <w:r w:rsidRPr="00F367B4">
                    <w:rPr>
                      <w:sz w:val="24"/>
                      <w:szCs w:val="24"/>
                    </w:rPr>
                    <w:t>Çocuk Hakları Sözleşmesi</w:t>
                  </w:r>
                </w:p>
                <w:p w14:paraId="119B1A54" w14:textId="77777777" w:rsidR="00C332BF" w:rsidRPr="00F367B4" w:rsidRDefault="00C332BF" w:rsidP="00F367B4">
                  <w:pPr>
                    <w:pStyle w:val="erik"/>
                    <w:rPr>
                      <w:sz w:val="24"/>
                      <w:szCs w:val="24"/>
                    </w:rPr>
                  </w:pPr>
                </w:p>
                <w:p w14:paraId="72176F94" w14:textId="716B8167" w:rsidR="00F367B4" w:rsidRDefault="00F367B4" w:rsidP="00F367B4">
                  <w:pPr>
                    <w:pStyle w:val="erik"/>
                    <w:rPr>
                      <w:sz w:val="24"/>
                      <w:szCs w:val="24"/>
                    </w:rPr>
                  </w:pPr>
                </w:p>
                <w:p w14:paraId="44503578" w14:textId="5420098B" w:rsidR="00F367B4" w:rsidRDefault="00F367B4" w:rsidP="00F367B4">
                  <w:pPr>
                    <w:pStyle w:val="erik"/>
                    <w:rPr>
                      <w:sz w:val="24"/>
                      <w:szCs w:val="24"/>
                    </w:rPr>
                  </w:pPr>
                </w:p>
                <w:p w14:paraId="6C1B083D" w14:textId="6417F7D5" w:rsidR="00F367B4" w:rsidRDefault="00F367B4" w:rsidP="00F367B4">
                  <w:pPr>
                    <w:pStyle w:val="erik"/>
                    <w:rPr>
                      <w:sz w:val="24"/>
                      <w:szCs w:val="24"/>
                    </w:rPr>
                  </w:pPr>
                </w:p>
                <w:p w14:paraId="068B80F9" w14:textId="30DF74B9" w:rsidR="00F367B4" w:rsidRDefault="00F367B4" w:rsidP="00F367B4">
                  <w:pPr>
                    <w:pStyle w:val="erik"/>
                    <w:rPr>
                      <w:sz w:val="24"/>
                      <w:szCs w:val="24"/>
                    </w:rPr>
                  </w:pPr>
                </w:p>
                <w:p w14:paraId="078DB3C1" w14:textId="62359EB8" w:rsidR="00F367B4" w:rsidRDefault="00F367B4" w:rsidP="00F367B4">
                  <w:pPr>
                    <w:pStyle w:val="erik"/>
                    <w:rPr>
                      <w:sz w:val="24"/>
                      <w:szCs w:val="24"/>
                    </w:rPr>
                  </w:pPr>
                </w:p>
                <w:p w14:paraId="3E16EE1B" w14:textId="77777777" w:rsidR="00F367B4" w:rsidRPr="00F367B4" w:rsidRDefault="00F367B4" w:rsidP="00F367B4">
                  <w:pPr>
                    <w:pStyle w:val="erik"/>
                    <w:rPr>
                      <w:sz w:val="24"/>
                      <w:szCs w:val="24"/>
                    </w:rPr>
                  </w:pPr>
                </w:p>
                <w:p w14:paraId="18E4A678" w14:textId="064DCF54" w:rsidR="00F367B4" w:rsidRPr="00F367B4" w:rsidRDefault="00F367B4" w:rsidP="00F367B4">
                  <w:pPr>
                    <w:pStyle w:val="erik"/>
                    <w:rPr>
                      <w:sz w:val="24"/>
                      <w:szCs w:val="24"/>
                    </w:rPr>
                  </w:pPr>
                </w:p>
              </w:tc>
            </w:tr>
          </w:tbl>
          <w:p w14:paraId="31A0A423" w14:textId="3A880107" w:rsidR="00C332BF" w:rsidRPr="00F367B4" w:rsidRDefault="00C332BF" w:rsidP="00F367B4">
            <w:pPr>
              <w:pStyle w:val="erik"/>
              <w:rPr>
                <w:sz w:val="24"/>
                <w:szCs w:val="24"/>
              </w:rPr>
            </w:pPr>
          </w:p>
          <w:tbl>
            <w:tblPr>
              <w:tblStyle w:val="TabloKlavuzu"/>
              <w:tblW w:w="0" w:type="auto"/>
              <w:tblLook w:val="04A0" w:firstRow="1" w:lastRow="0" w:firstColumn="1" w:lastColumn="0" w:noHBand="0" w:noVBand="1"/>
            </w:tblPr>
            <w:tblGrid>
              <w:gridCol w:w="9984"/>
            </w:tblGrid>
            <w:tr w:rsidR="00C332BF" w:rsidRPr="00F367B4" w14:paraId="54BFFBB6" w14:textId="77777777" w:rsidTr="00F367B4">
              <w:tc>
                <w:tcPr>
                  <w:tcW w:w="9984" w:type="dxa"/>
                  <w:tcBorders>
                    <w:top w:val="nil"/>
                    <w:left w:val="nil"/>
                    <w:bottom w:val="nil"/>
                    <w:right w:val="nil"/>
                  </w:tcBorders>
                  <w:shd w:val="clear" w:color="auto" w:fill="D0CECE" w:themeFill="background2" w:themeFillShade="E6"/>
                </w:tcPr>
                <w:p w14:paraId="2EEF09CA" w14:textId="20A123B1" w:rsidR="00F367B4" w:rsidRPr="00F367B4" w:rsidRDefault="00F367B4" w:rsidP="00F367B4">
                  <w:pPr>
                    <w:pStyle w:val="erik"/>
                    <w:rPr>
                      <w:rFonts w:asciiTheme="majorHAnsi" w:hAnsiTheme="majorHAnsi" w:cstheme="majorHAnsi"/>
                      <w:b/>
                      <w:bCs/>
                      <w:sz w:val="24"/>
                      <w:szCs w:val="24"/>
                    </w:rPr>
                  </w:pPr>
                </w:p>
                <w:p w14:paraId="6688171A" w14:textId="77777777" w:rsidR="00C332BF" w:rsidRPr="00F367B4" w:rsidRDefault="00C332BF" w:rsidP="00F367B4">
                  <w:pPr>
                    <w:pStyle w:val="erik"/>
                    <w:rPr>
                      <w:rFonts w:asciiTheme="majorHAnsi" w:hAnsiTheme="majorHAnsi" w:cstheme="majorHAnsi"/>
                      <w:b/>
                      <w:bCs/>
                      <w:sz w:val="24"/>
                      <w:szCs w:val="24"/>
                    </w:rPr>
                  </w:pPr>
                  <w:r w:rsidRPr="00F367B4">
                    <w:rPr>
                      <w:rFonts w:asciiTheme="majorHAnsi" w:hAnsiTheme="majorHAnsi" w:cstheme="majorHAnsi"/>
                      <w:b/>
                      <w:bCs/>
                      <w:sz w:val="24"/>
                      <w:szCs w:val="24"/>
                    </w:rPr>
                    <w:t>ÖĞRENCİNİN HAK VE SORUMLULUKLARI</w:t>
                  </w:r>
                </w:p>
                <w:p w14:paraId="172A81BD" w14:textId="23574894" w:rsidR="00F367B4" w:rsidRPr="00F367B4" w:rsidRDefault="00F367B4" w:rsidP="00F367B4">
                  <w:pPr>
                    <w:pStyle w:val="erik"/>
                    <w:rPr>
                      <w:rFonts w:asciiTheme="majorHAnsi" w:hAnsiTheme="majorHAnsi" w:cstheme="majorHAnsi"/>
                      <w:b/>
                      <w:bCs/>
                      <w:sz w:val="24"/>
                      <w:szCs w:val="24"/>
                    </w:rPr>
                  </w:pPr>
                </w:p>
              </w:tc>
            </w:tr>
          </w:tbl>
          <w:p w14:paraId="0D14CE47" w14:textId="1BEA0BC8" w:rsidR="00C332BF" w:rsidRPr="00F367B4" w:rsidRDefault="00C332BF" w:rsidP="00F367B4">
            <w:pPr>
              <w:pStyle w:val="erik"/>
              <w:rPr>
                <w:sz w:val="24"/>
                <w:szCs w:val="24"/>
              </w:rPr>
            </w:pPr>
          </w:p>
          <w:p w14:paraId="7BF52C4A" w14:textId="77777777" w:rsidR="00F367B4" w:rsidRPr="00F367B4" w:rsidRDefault="00F367B4" w:rsidP="00F367B4">
            <w:pPr>
              <w:rPr>
                <w:rFonts w:cs="Arial"/>
                <w:sz w:val="22"/>
              </w:rPr>
            </w:pPr>
            <w:r w:rsidRPr="00F367B4">
              <w:rPr>
                <w:rFonts w:cs="Arial"/>
                <w:sz w:val="22"/>
              </w:rPr>
              <w:t>HAKLAR</w:t>
            </w:r>
          </w:p>
          <w:p w14:paraId="07B11BC8" w14:textId="77777777" w:rsidR="00F367B4" w:rsidRPr="00F367B4" w:rsidRDefault="00F367B4" w:rsidP="00F367B4">
            <w:pPr>
              <w:rPr>
                <w:rFonts w:cs="Arial"/>
                <w:b w:val="0"/>
                <w:sz w:val="22"/>
              </w:rPr>
            </w:pPr>
          </w:p>
          <w:p w14:paraId="308375BD" w14:textId="77777777" w:rsidR="00F367B4" w:rsidRPr="00F367B4" w:rsidRDefault="00F367B4" w:rsidP="00F367B4">
            <w:pPr>
              <w:numPr>
                <w:ilvl w:val="0"/>
                <w:numId w:val="2"/>
              </w:numPr>
              <w:spacing w:line="240" w:lineRule="auto"/>
              <w:rPr>
                <w:rFonts w:cs="Arial"/>
                <w:b w:val="0"/>
                <w:sz w:val="22"/>
              </w:rPr>
            </w:pPr>
            <w:r w:rsidRPr="00F367B4">
              <w:rPr>
                <w:rFonts w:cs="Arial"/>
                <w:b w:val="0"/>
                <w:sz w:val="22"/>
              </w:rPr>
              <w:t>Düşüncelerini özgürce ifade etme</w:t>
            </w:r>
          </w:p>
          <w:p w14:paraId="3E48A256" w14:textId="21F28FD9" w:rsidR="00F367B4" w:rsidRPr="00F367B4" w:rsidRDefault="00F367B4" w:rsidP="00F367B4">
            <w:pPr>
              <w:numPr>
                <w:ilvl w:val="0"/>
                <w:numId w:val="2"/>
              </w:numPr>
              <w:spacing w:line="240" w:lineRule="auto"/>
              <w:rPr>
                <w:rFonts w:cs="Arial"/>
                <w:b w:val="0"/>
                <w:sz w:val="22"/>
              </w:rPr>
            </w:pPr>
            <w:r w:rsidRPr="00F367B4">
              <w:rPr>
                <w:rFonts w:cs="Arial"/>
                <w:b w:val="0"/>
                <w:sz w:val="22"/>
              </w:rPr>
              <w:t>Güvenli ve sağlıklı bir okul ve sınıf ortamında bulunma</w:t>
            </w:r>
          </w:p>
          <w:p w14:paraId="03888C72" w14:textId="77777777" w:rsidR="00F367B4" w:rsidRPr="00F367B4" w:rsidRDefault="00F367B4" w:rsidP="00F367B4">
            <w:pPr>
              <w:numPr>
                <w:ilvl w:val="0"/>
                <w:numId w:val="2"/>
              </w:numPr>
              <w:spacing w:line="240" w:lineRule="auto"/>
              <w:rPr>
                <w:rFonts w:cs="Arial"/>
                <w:b w:val="0"/>
                <w:sz w:val="22"/>
              </w:rPr>
            </w:pPr>
            <w:r w:rsidRPr="00F367B4">
              <w:rPr>
                <w:rFonts w:cs="Arial"/>
                <w:b w:val="0"/>
                <w:sz w:val="22"/>
              </w:rPr>
              <w:t>Bireysel farklılıklarına saygı gösterilmesi</w:t>
            </w:r>
          </w:p>
          <w:p w14:paraId="2880A4AB" w14:textId="77777777" w:rsidR="00F367B4" w:rsidRPr="00F367B4" w:rsidRDefault="00F367B4" w:rsidP="00F367B4">
            <w:pPr>
              <w:numPr>
                <w:ilvl w:val="0"/>
                <w:numId w:val="2"/>
              </w:numPr>
              <w:spacing w:line="240" w:lineRule="auto"/>
              <w:rPr>
                <w:rFonts w:cs="Arial"/>
                <w:b w:val="0"/>
                <w:sz w:val="22"/>
              </w:rPr>
            </w:pPr>
            <w:r w:rsidRPr="00F367B4">
              <w:rPr>
                <w:rFonts w:cs="Arial"/>
                <w:b w:val="0"/>
                <w:sz w:val="22"/>
              </w:rPr>
              <w:t xml:space="preserve">Kendisine ait değerlendirme sonuçlarını zamanında öğrenme ve sonuçlar üzerindeki fikirlerini ilgililerle tartışabilme </w:t>
            </w:r>
          </w:p>
          <w:p w14:paraId="6A39F0E3" w14:textId="77777777" w:rsidR="00F367B4" w:rsidRPr="00F367B4" w:rsidRDefault="00F367B4" w:rsidP="00F367B4">
            <w:pPr>
              <w:numPr>
                <w:ilvl w:val="0"/>
                <w:numId w:val="2"/>
              </w:numPr>
              <w:spacing w:line="240" w:lineRule="auto"/>
              <w:rPr>
                <w:rFonts w:cs="Arial"/>
                <w:b w:val="0"/>
                <w:sz w:val="22"/>
              </w:rPr>
            </w:pPr>
            <w:r w:rsidRPr="00F367B4">
              <w:rPr>
                <w:rFonts w:cs="Arial"/>
                <w:b w:val="0"/>
                <w:sz w:val="22"/>
              </w:rPr>
              <w:t>Kendisine ait özel bilgilerin gizliliğinin sağlanması</w:t>
            </w:r>
          </w:p>
          <w:p w14:paraId="4BDB1A38" w14:textId="77777777" w:rsidR="00F367B4" w:rsidRPr="00F367B4" w:rsidRDefault="00F367B4" w:rsidP="00F367B4">
            <w:pPr>
              <w:numPr>
                <w:ilvl w:val="0"/>
                <w:numId w:val="2"/>
              </w:numPr>
              <w:spacing w:line="240" w:lineRule="auto"/>
              <w:rPr>
                <w:rFonts w:cs="Arial"/>
                <w:b w:val="0"/>
                <w:sz w:val="22"/>
              </w:rPr>
            </w:pPr>
            <w:r w:rsidRPr="00F367B4">
              <w:rPr>
                <w:rFonts w:cs="Arial"/>
                <w:b w:val="0"/>
                <w:sz w:val="22"/>
              </w:rPr>
              <w:t>Okulun işleyişi, kuralları, alınan kararlar hakkında bilgilendirilme</w:t>
            </w:r>
          </w:p>
          <w:p w14:paraId="2F89A372" w14:textId="77777777" w:rsidR="00F367B4" w:rsidRPr="00F367B4" w:rsidRDefault="00F367B4" w:rsidP="00F367B4">
            <w:pPr>
              <w:numPr>
                <w:ilvl w:val="0"/>
                <w:numId w:val="2"/>
              </w:numPr>
              <w:spacing w:line="240" w:lineRule="auto"/>
              <w:rPr>
                <w:rFonts w:cs="Arial"/>
                <w:b w:val="0"/>
                <w:sz w:val="22"/>
              </w:rPr>
            </w:pPr>
            <w:r w:rsidRPr="00F367B4">
              <w:rPr>
                <w:rFonts w:cs="Arial"/>
                <w:b w:val="0"/>
                <w:sz w:val="22"/>
              </w:rPr>
              <w:t>Okul kurallarının uygulanmasında tüm öğrencilere eşit davranılması</w:t>
            </w:r>
          </w:p>
          <w:p w14:paraId="4E5022BB" w14:textId="77777777" w:rsidR="00F367B4" w:rsidRPr="00F367B4" w:rsidRDefault="00F367B4" w:rsidP="00F367B4">
            <w:pPr>
              <w:numPr>
                <w:ilvl w:val="0"/>
                <w:numId w:val="2"/>
              </w:numPr>
              <w:spacing w:line="240" w:lineRule="auto"/>
              <w:rPr>
                <w:rFonts w:cs="Arial"/>
                <w:b w:val="0"/>
                <w:sz w:val="22"/>
              </w:rPr>
            </w:pPr>
            <w:r w:rsidRPr="00F367B4">
              <w:rPr>
                <w:rFonts w:cs="Arial"/>
                <w:b w:val="0"/>
                <w:sz w:val="22"/>
              </w:rPr>
              <w:t xml:space="preserve">Kendini ve diğer öğrencileri tanıma, kariyer planlama, karar verme ve ihtiyaç duyduğu benzer konularda danışmanlık alma </w:t>
            </w:r>
          </w:p>
          <w:p w14:paraId="7351435C" w14:textId="77777777" w:rsidR="00F367B4" w:rsidRPr="00F367B4" w:rsidRDefault="00F367B4" w:rsidP="00F367B4">
            <w:pPr>
              <w:numPr>
                <w:ilvl w:val="0"/>
                <w:numId w:val="2"/>
              </w:numPr>
              <w:spacing w:line="240" w:lineRule="auto"/>
              <w:rPr>
                <w:rFonts w:cs="Arial"/>
                <w:b w:val="0"/>
                <w:sz w:val="22"/>
              </w:rPr>
            </w:pPr>
            <w:r w:rsidRPr="00F367B4">
              <w:rPr>
                <w:rFonts w:cs="Arial"/>
                <w:b w:val="0"/>
                <w:sz w:val="22"/>
              </w:rPr>
              <w:t>Akademik ve kişisel gelişimini destekleyecek ders dışı etkinliklere katılma</w:t>
            </w:r>
          </w:p>
          <w:p w14:paraId="0F92220D" w14:textId="77777777" w:rsidR="00F367B4" w:rsidRPr="00F367B4" w:rsidRDefault="00F367B4" w:rsidP="00F367B4">
            <w:pPr>
              <w:numPr>
                <w:ilvl w:val="0"/>
                <w:numId w:val="2"/>
              </w:numPr>
              <w:spacing w:line="240" w:lineRule="auto"/>
              <w:rPr>
                <w:rFonts w:cs="Arial"/>
                <w:b w:val="0"/>
                <w:sz w:val="22"/>
              </w:rPr>
            </w:pPr>
            <w:r w:rsidRPr="00F367B4">
              <w:rPr>
                <w:rFonts w:cs="Arial"/>
                <w:b w:val="0"/>
                <w:sz w:val="22"/>
              </w:rPr>
              <w:t xml:space="preserve">Okul yönetiminde temsil etme ve edilme </w:t>
            </w:r>
          </w:p>
          <w:p w14:paraId="7431097D" w14:textId="77777777" w:rsidR="00F367B4" w:rsidRPr="00F367B4" w:rsidRDefault="00F367B4" w:rsidP="00F367B4">
            <w:pPr>
              <w:rPr>
                <w:rFonts w:cs="Arial"/>
                <w:b w:val="0"/>
                <w:sz w:val="22"/>
              </w:rPr>
            </w:pPr>
            <w:r w:rsidRPr="00F367B4">
              <w:rPr>
                <w:rFonts w:cs="Arial"/>
                <w:b w:val="0"/>
                <w:sz w:val="22"/>
              </w:rPr>
              <w:t xml:space="preserve"> </w:t>
            </w:r>
          </w:p>
          <w:p w14:paraId="1845E62A" w14:textId="77777777" w:rsidR="00F367B4" w:rsidRPr="00F367B4" w:rsidRDefault="00F367B4" w:rsidP="00F367B4">
            <w:pPr>
              <w:rPr>
                <w:rFonts w:cs="Arial"/>
                <w:sz w:val="22"/>
              </w:rPr>
            </w:pPr>
            <w:r w:rsidRPr="00F367B4">
              <w:rPr>
                <w:rFonts w:cs="Arial"/>
                <w:sz w:val="22"/>
              </w:rPr>
              <w:t>Okula Özgü Haklar</w:t>
            </w:r>
          </w:p>
          <w:p w14:paraId="4C9BA682" w14:textId="77777777" w:rsidR="00F367B4" w:rsidRPr="00F367B4" w:rsidRDefault="00F367B4" w:rsidP="00F367B4">
            <w:pPr>
              <w:ind w:left="113"/>
              <w:rPr>
                <w:rFonts w:cs="Arial"/>
                <w:b w:val="0"/>
                <w:sz w:val="22"/>
              </w:rPr>
            </w:pPr>
            <w:r w:rsidRPr="00F367B4">
              <w:rPr>
                <w:rFonts w:cs="Arial"/>
                <w:b w:val="0"/>
                <w:sz w:val="22"/>
              </w:rPr>
              <w:t>Bu bölüm okulun bulunduğu çevrenin imkânları dikkate alınarak okullar tarafından belirlenecektir.</w:t>
            </w:r>
          </w:p>
          <w:p w14:paraId="0A4FAD7C" w14:textId="77777777" w:rsidR="00F367B4" w:rsidRPr="00F367B4" w:rsidRDefault="00F367B4" w:rsidP="00F367B4">
            <w:pPr>
              <w:ind w:left="113"/>
              <w:rPr>
                <w:rFonts w:cs="Arial"/>
                <w:b w:val="0"/>
                <w:sz w:val="22"/>
              </w:rPr>
            </w:pPr>
            <w:r w:rsidRPr="00F367B4">
              <w:rPr>
                <w:rFonts w:cs="Arial"/>
                <w:b w:val="0"/>
                <w:sz w:val="22"/>
              </w:rPr>
              <w:t>Örneğin;</w:t>
            </w:r>
          </w:p>
          <w:p w14:paraId="2DBF22DF" w14:textId="77777777" w:rsidR="00F367B4" w:rsidRPr="00F367B4" w:rsidRDefault="00F367B4" w:rsidP="00F367B4">
            <w:pPr>
              <w:numPr>
                <w:ilvl w:val="0"/>
                <w:numId w:val="3"/>
              </w:numPr>
              <w:spacing w:line="240" w:lineRule="auto"/>
              <w:rPr>
                <w:rFonts w:cs="Arial"/>
                <w:b w:val="0"/>
                <w:sz w:val="22"/>
              </w:rPr>
            </w:pPr>
            <w:r w:rsidRPr="00F367B4">
              <w:rPr>
                <w:rFonts w:cs="Arial"/>
                <w:b w:val="0"/>
                <w:sz w:val="22"/>
              </w:rPr>
              <w:t>Dönem ortalaması 5 (Beş) olduğunda okul gezilerine ücretsiz katılma;</w:t>
            </w:r>
          </w:p>
          <w:p w14:paraId="18A9A107" w14:textId="6BEF9D1F" w:rsidR="00F367B4" w:rsidRPr="00F367B4" w:rsidRDefault="00F367B4" w:rsidP="00F367B4">
            <w:pPr>
              <w:numPr>
                <w:ilvl w:val="0"/>
                <w:numId w:val="3"/>
              </w:numPr>
              <w:spacing w:line="240" w:lineRule="auto"/>
              <w:rPr>
                <w:rFonts w:cs="Arial"/>
                <w:b w:val="0"/>
                <w:sz w:val="22"/>
              </w:rPr>
            </w:pPr>
            <w:r w:rsidRPr="00F367B4">
              <w:rPr>
                <w:rFonts w:cs="Arial"/>
                <w:b w:val="0"/>
                <w:sz w:val="22"/>
              </w:rPr>
              <w:t>Özgün eserlerini kamuya sergileme (Konser, sergi, seminer, sempozyum vb.).</w:t>
            </w:r>
          </w:p>
          <w:p w14:paraId="626BAB04" w14:textId="578CA2ED" w:rsidR="00F367B4" w:rsidRPr="00F367B4" w:rsidRDefault="00F367B4" w:rsidP="00F367B4">
            <w:pPr>
              <w:spacing w:line="240" w:lineRule="auto"/>
              <w:rPr>
                <w:rFonts w:cs="Arial"/>
                <w:b w:val="0"/>
                <w:sz w:val="22"/>
              </w:rPr>
            </w:pPr>
          </w:p>
          <w:p w14:paraId="19399C7E" w14:textId="77777777" w:rsidR="00F367B4" w:rsidRPr="00F367B4" w:rsidRDefault="00F367B4" w:rsidP="00F367B4">
            <w:pPr>
              <w:rPr>
                <w:rFonts w:cs="Arial"/>
                <w:sz w:val="22"/>
              </w:rPr>
            </w:pPr>
            <w:r w:rsidRPr="00F367B4">
              <w:rPr>
                <w:rFonts w:cs="Arial"/>
                <w:sz w:val="22"/>
              </w:rPr>
              <w:t>SORUMLULUKLAR</w:t>
            </w:r>
          </w:p>
          <w:p w14:paraId="52353C14" w14:textId="77777777" w:rsidR="00F367B4" w:rsidRPr="00F367B4" w:rsidRDefault="00F367B4" w:rsidP="00F367B4">
            <w:pPr>
              <w:rPr>
                <w:rFonts w:cs="Arial"/>
                <w:b w:val="0"/>
                <w:sz w:val="22"/>
              </w:rPr>
            </w:pPr>
          </w:p>
          <w:p w14:paraId="5F4EAED8" w14:textId="77777777" w:rsidR="00F367B4" w:rsidRPr="00F367B4" w:rsidRDefault="00F367B4" w:rsidP="00F367B4">
            <w:pPr>
              <w:numPr>
                <w:ilvl w:val="0"/>
                <w:numId w:val="4"/>
              </w:numPr>
              <w:spacing w:line="240" w:lineRule="auto"/>
              <w:rPr>
                <w:rFonts w:cs="Arial"/>
                <w:b w:val="0"/>
                <w:sz w:val="22"/>
              </w:rPr>
            </w:pPr>
            <w:r w:rsidRPr="00F367B4">
              <w:rPr>
                <w:rFonts w:cs="Arial"/>
                <w:b w:val="0"/>
                <w:sz w:val="22"/>
              </w:rPr>
              <w:t>Okulda bulunan kişilerin haklarına ve kişisel farklılıklarına saygı göstereceğim.</w:t>
            </w:r>
          </w:p>
          <w:p w14:paraId="68967DAA" w14:textId="77777777" w:rsidR="00F367B4" w:rsidRPr="00F367B4" w:rsidRDefault="00F367B4" w:rsidP="00F367B4">
            <w:pPr>
              <w:numPr>
                <w:ilvl w:val="0"/>
                <w:numId w:val="4"/>
              </w:numPr>
              <w:spacing w:line="240" w:lineRule="auto"/>
              <w:rPr>
                <w:rFonts w:cs="Arial"/>
                <w:b w:val="0"/>
                <w:sz w:val="22"/>
              </w:rPr>
            </w:pPr>
            <w:r w:rsidRPr="00F367B4">
              <w:rPr>
                <w:rFonts w:cs="Arial"/>
                <w:b w:val="0"/>
                <w:sz w:val="22"/>
              </w:rPr>
              <w:t>Ders dışı etkinliklere katılarak ve bu etkinliklerden en iyi şekilde yararlanacağım.</w:t>
            </w:r>
          </w:p>
          <w:p w14:paraId="705FE3DB" w14:textId="77777777" w:rsidR="00F367B4" w:rsidRPr="00F367B4" w:rsidRDefault="00F367B4" w:rsidP="00F367B4">
            <w:pPr>
              <w:numPr>
                <w:ilvl w:val="0"/>
                <w:numId w:val="4"/>
              </w:numPr>
              <w:spacing w:line="240" w:lineRule="auto"/>
              <w:rPr>
                <w:rFonts w:cs="Arial"/>
                <w:b w:val="0"/>
                <w:sz w:val="22"/>
              </w:rPr>
            </w:pPr>
            <w:r w:rsidRPr="00F367B4">
              <w:rPr>
                <w:rFonts w:cs="Arial"/>
                <w:b w:val="0"/>
                <w:sz w:val="22"/>
              </w:rPr>
              <w:t xml:space="preserve">Arkadaşlarımın ve okulun eşyalarına zarar vermeyeceğim; </w:t>
            </w:r>
            <w:proofErr w:type="gramStart"/>
            <w:r w:rsidRPr="00F367B4">
              <w:rPr>
                <w:rFonts w:cs="Arial"/>
                <w:b w:val="0"/>
                <w:sz w:val="22"/>
              </w:rPr>
              <w:t>zarar  verdiğim</w:t>
            </w:r>
            <w:proofErr w:type="gramEnd"/>
            <w:r w:rsidRPr="00F367B4">
              <w:rPr>
                <w:rFonts w:cs="Arial"/>
                <w:b w:val="0"/>
                <w:sz w:val="22"/>
              </w:rPr>
              <w:t xml:space="preserve"> takdirde bu zararın bedelini karşılayacağım.</w:t>
            </w:r>
          </w:p>
          <w:p w14:paraId="29B5477D" w14:textId="77777777" w:rsidR="00F367B4" w:rsidRPr="00F367B4" w:rsidRDefault="00F367B4" w:rsidP="00F367B4">
            <w:pPr>
              <w:numPr>
                <w:ilvl w:val="0"/>
                <w:numId w:val="4"/>
              </w:numPr>
              <w:spacing w:line="240" w:lineRule="auto"/>
              <w:rPr>
                <w:rFonts w:cs="Arial"/>
                <w:b w:val="0"/>
                <w:sz w:val="22"/>
              </w:rPr>
            </w:pPr>
            <w:r w:rsidRPr="00F367B4">
              <w:rPr>
                <w:rFonts w:cs="Arial"/>
                <w:b w:val="0"/>
                <w:sz w:val="22"/>
              </w:rPr>
              <w:t>Sınıfça belirlediğimiz kurallara uyacağım.</w:t>
            </w:r>
          </w:p>
          <w:p w14:paraId="2A8454DD" w14:textId="77777777" w:rsidR="00F367B4" w:rsidRPr="00F367B4" w:rsidRDefault="00F367B4" w:rsidP="00F367B4">
            <w:pPr>
              <w:numPr>
                <w:ilvl w:val="0"/>
                <w:numId w:val="4"/>
              </w:numPr>
              <w:spacing w:line="240" w:lineRule="auto"/>
              <w:rPr>
                <w:rFonts w:cs="Arial"/>
                <w:b w:val="0"/>
                <w:sz w:val="22"/>
              </w:rPr>
            </w:pPr>
            <w:r w:rsidRPr="00F367B4">
              <w:rPr>
                <w:rFonts w:cs="Arial"/>
                <w:b w:val="0"/>
                <w:sz w:val="22"/>
              </w:rPr>
              <w:t>Okul kurallarına uyacağım.</w:t>
            </w:r>
          </w:p>
          <w:p w14:paraId="31B85C95" w14:textId="77777777" w:rsidR="00F367B4" w:rsidRPr="00F367B4" w:rsidRDefault="00F367B4" w:rsidP="00F367B4">
            <w:pPr>
              <w:numPr>
                <w:ilvl w:val="0"/>
                <w:numId w:val="4"/>
              </w:numPr>
              <w:spacing w:line="240" w:lineRule="auto"/>
              <w:rPr>
                <w:rFonts w:cs="Arial"/>
                <w:b w:val="0"/>
                <w:sz w:val="22"/>
              </w:rPr>
            </w:pPr>
            <w:r w:rsidRPr="00F367B4">
              <w:rPr>
                <w:rFonts w:cs="Arial"/>
                <w:b w:val="0"/>
                <w:sz w:val="22"/>
              </w:rPr>
              <w:t xml:space="preserve">Okul yönetimine (fikir, eleştiri, öneri ve çalışmalarımla) </w:t>
            </w:r>
            <w:proofErr w:type="gramStart"/>
            <w:r w:rsidRPr="00F367B4">
              <w:rPr>
                <w:rFonts w:cs="Arial"/>
                <w:b w:val="0"/>
                <w:sz w:val="22"/>
              </w:rPr>
              <w:t>katkıda  bulunacağım</w:t>
            </w:r>
            <w:proofErr w:type="gramEnd"/>
            <w:r w:rsidRPr="00F367B4">
              <w:rPr>
                <w:rFonts w:cs="Arial"/>
                <w:b w:val="0"/>
                <w:sz w:val="22"/>
              </w:rPr>
              <w:t>.</w:t>
            </w:r>
          </w:p>
          <w:p w14:paraId="08C47FBF" w14:textId="77777777" w:rsidR="00F367B4" w:rsidRPr="00F367B4" w:rsidRDefault="00F367B4" w:rsidP="00F367B4">
            <w:pPr>
              <w:numPr>
                <w:ilvl w:val="0"/>
                <w:numId w:val="4"/>
              </w:numPr>
              <w:spacing w:line="240" w:lineRule="auto"/>
              <w:rPr>
                <w:rFonts w:cs="Arial"/>
                <w:b w:val="0"/>
                <w:sz w:val="22"/>
              </w:rPr>
            </w:pPr>
            <w:r w:rsidRPr="00F367B4">
              <w:rPr>
                <w:rFonts w:cs="Arial"/>
                <w:b w:val="0"/>
                <w:sz w:val="22"/>
              </w:rPr>
              <w:t>Arkadaşlarıma, öğretmenlerime ve tüm okul çalışanlarına saygılı davranacağım.</w:t>
            </w:r>
          </w:p>
          <w:p w14:paraId="75657E07" w14:textId="77777777" w:rsidR="00F367B4" w:rsidRPr="00F367B4" w:rsidRDefault="00F367B4" w:rsidP="00F367B4">
            <w:pPr>
              <w:numPr>
                <w:ilvl w:val="0"/>
                <w:numId w:val="4"/>
              </w:numPr>
              <w:spacing w:line="240" w:lineRule="auto"/>
              <w:rPr>
                <w:rFonts w:cs="Arial"/>
                <w:b w:val="0"/>
                <w:sz w:val="22"/>
              </w:rPr>
            </w:pPr>
            <w:r w:rsidRPr="00F367B4">
              <w:rPr>
                <w:rFonts w:cs="Arial"/>
                <w:b w:val="0"/>
                <w:sz w:val="22"/>
              </w:rPr>
              <w:t>Hiçbir şekilde kaba kuvvete ve baskıya başvurmayacağım.</w:t>
            </w:r>
          </w:p>
          <w:p w14:paraId="51A0C2DC" w14:textId="77777777" w:rsidR="00F367B4" w:rsidRPr="00F367B4" w:rsidRDefault="00F367B4" w:rsidP="00F367B4">
            <w:pPr>
              <w:rPr>
                <w:rFonts w:cs="Arial"/>
                <w:b w:val="0"/>
                <w:sz w:val="22"/>
              </w:rPr>
            </w:pPr>
          </w:p>
          <w:p w14:paraId="1F60568E" w14:textId="77777777" w:rsidR="00F367B4" w:rsidRPr="00F367B4" w:rsidRDefault="00F367B4" w:rsidP="00F367B4">
            <w:pPr>
              <w:rPr>
                <w:rFonts w:cs="Arial"/>
                <w:sz w:val="22"/>
              </w:rPr>
            </w:pPr>
            <w:r w:rsidRPr="00F367B4">
              <w:rPr>
                <w:rFonts w:cs="Arial"/>
                <w:sz w:val="22"/>
              </w:rPr>
              <w:t>Okula Özgü Sorumluluklar</w:t>
            </w:r>
          </w:p>
          <w:p w14:paraId="4DE536E3" w14:textId="77777777" w:rsidR="00F367B4" w:rsidRPr="00F367B4" w:rsidRDefault="00F367B4" w:rsidP="00F367B4">
            <w:pPr>
              <w:ind w:left="113"/>
              <w:rPr>
                <w:rFonts w:cs="Arial"/>
                <w:b w:val="0"/>
                <w:sz w:val="22"/>
              </w:rPr>
            </w:pPr>
            <w:r w:rsidRPr="00F367B4">
              <w:rPr>
                <w:rFonts w:cs="Arial"/>
                <w:b w:val="0"/>
                <w:sz w:val="22"/>
              </w:rPr>
              <w:t>Bu bölüm okulun bulunduğu çevrenin imkânları dikkate alınarak okullar tarafından belirlenecektir.</w:t>
            </w:r>
          </w:p>
          <w:p w14:paraId="6D77903B" w14:textId="77777777" w:rsidR="00F367B4" w:rsidRPr="00F367B4" w:rsidRDefault="00F367B4" w:rsidP="00F367B4">
            <w:pPr>
              <w:ind w:left="113"/>
              <w:rPr>
                <w:rFonts w:cs="Arial"/>
                <w:b w:val="0"/>
                <w:sz w:val="22"/>
              </w:rPr>
            </w:pPr>
            <w:r w:rsidRPr="00F367B4">
              <w:rPr>
                <w:rFonts w:cs="Arial"/>
                <w:b w:val="0"/>
                <w:sz w:val="22"/>
              </w:rPr>
              <w:t>Örneğin;</w:t>
            </w:r>
          </w:p>
          <w:p w14:paraId="1EE52B9C" w14:textId="77777777" w:rsidR="00F367B4" w:rsidRPr="00F367B4" w:rsidRDefault="00F367B4" w:rsidP="00F367B4">
            <w:pPr>
              <w:numPr>
                <w:ilvl w:val="0"/>
                <w:numId w:val="5"/>
              </w:numPr>
              <w:spacing w:line="240" w:lineRule="auto"/>
              <w:rPr>
                <w:rFonts w:cs="Arial"/>
                <w:b w:val="0"/>
                <w:sz w:val="22"/>
              </w:rPr>
            </w:pPr>
            <w:r w:rsidRPr="00F367B4">
              <w:rPr>
                <w:rFonts w:cs="Arial"/>
                <w:b w:val="0"/>
                <w:sz w:val="22"/>
              </w:rPr>
              <w:t>Okul bahçesinde bulunan bitkileri ayda bir kez sulayacağım.</w:t>
            </w:r>
          </w:p>
          <w:p w14:paraId="58C6C308" w14:textId="77777777" w:rsidR="00F367B4" w:rsidRPr="00F367B4" w:rsidRDefault="00F367B4" w:rsidP="00F367B4">
            <w:pPr>
              <w:numPr>
                <w:ilvl w:val="0"/>
                <w:numId w:val="5"/>
              </w:numPr>
              <w:spacing w:line="240" w:lineRule="auto"/>
              <w:rPr>
                <w:rFonts w:cs="Arial"/>
                <w:b w:val="0"/>
                <w:sz w:val="22"/>
              </w:rPr>
            </w:pPr>
            <w:r w:rsidRPr="00F367B4">
              <w:rPr>
                <w:rFonts w:cs="Arial"/>
                <w:b w:val="0"/>
                <w:sz w:val="22"/>
              </w:rPr>
              <w:t>Okulun bilim ve sanat panolarına yazı ve fotoğraflarla katkıda bulunacağım.</w:t>
            </w:r>
          </w:p>
          <w:p w14:paraId="5C34EF0F" w14:textId="3A881DAF" w:rsidR="00F367B4" w:rsidRPr="00F367B4" w:rsidRDefault="00F367B4" w:rsidP="00F367B4">
            <w:pPr>
              <w:numPr>
                <w:ilvl w:val="0"/>
                <w:numId w:val="5"/>
              </w:numPr>
              <w:spacing w:line="240" w:lineRule="auto"/>
              <w:rPr>
                <w:rFonts w:cs="Arial"/>
                <w:b w:val="0"/>
                <w:sz w:val="22"/>
              </w:rPr>
            </w:pPr>
            <w:r w:rsidRPr="00F367B4">
              <w:rPr>
                <w:rFonts w:cs="Arial"/>
                <w:b w:val="0"/>
                <w:sz w:val="22"/>
              </w:rPr>
              <w:t>Okulda düzenlenecek eğitim semineri ve toplantılarda gelen konuklara ilgili birimlere ulaşmaları için rehberlik edeceğim.</w:t>
            </w:r>
          </w:p>
          <w:p w14:paraId="12E78C4F" w14:textId="57FE5BFC" w:rsidR="00F367B4" w:rsidRDefault="00F367B4" w:rsidP="00F367B4">
            <w:pPr>
              <w:spacing w:line="240" w:lineRule="auto"/>
              <w:rPr>
                <w:rFonts w:ascii="Arial" w:hAnsi="Arial" w:cs="Arial"/>
                <w:b w:val="0"/>
                <w:sz w:val="24"/>
                <w:szCs w:val="24"/>
              </w:rPr>
            </w:pPr>
          </w:p>
          <w:p w14:paraId="541BAF9B" w14:textId="452CBE13" w:rsidR="00F367B4" w:rsidRDefault="00F367B4" w:rsidP="00F367B4">
            <w:pPr>
              <w:spacing w:line="240" w:lineRule="auto"/>
              <w:rPr>
                <w:rFonts w:ascii="Arial" w:hAnsi="Arial" w:cs="Arial"/>
                <w:b w:val="0"/>
                <w:sz w:val="24"/>
                <w:szCs w:val="24"/>
              </w:rPr>
            </w:pPr>
          </w:p>
          <w:p w14:paraId="6084C6E7" w14:textId="60CF6A40" w:rsidR="00F367B4" w:rsidRDefault="00F367B4" w:rsidP="00F367B4">
            <w:pPr>
              <w:spacing w:line="240" w:lineRule="auto"/>
              <w:rPr>
                <w:rFonts w:ascii="Arial" w:hAnsi="Arial" w:cs="Arial"/>
                <w:b w:val="0"/>
                <w:sz w:val="24"/>
                <w:szCs w:val="24"/>
              </w:rPr>
            </w:pPr>
          </w:p>
          <w:p w14:paraId="102C0D64" w14:textId="050A7DA3" w:rsidR="00F367B4" w:rsidRDefault="00F367B4" w:rsidP="00F367B4">
            <w:pPr>
              <w:spacing w:line="240" w:lineRule="auto"/>
              <w:rPr>
                <w:rFonts w:ascii="Arial" w:hAnsi="Arial" w:cs="Arial"/>
                <w:b w:val="0"/>
                <w:sz w:val="24"/>
                <w:szCs w:val="24"/>
              </w:rPr>
            </w:pPr>
          </w:p>
          <w:p w14:paraId="676C4F18" w14:textId="77777777" w:rsidR="00F367B4" w:rsidRPr="00F367B4" w:rsidRDefault="00F367B4" w:rsidP="00F367B4">
            <w:pPr>
              <w:pStyle w:val="erik"/>
              <w:rPr>
                <w:sz w:val="24"/>
                <w:szCs w:val="24"/>
              </w:rPr>
            </w:pPr>
          </w:p>
          <w:tbl>
            <w:tblPr>
              <w:tblStyle w:val="TabloKlavuzu"/>
              <w:tblW w:w="0" w:type="auto"/>
              <w:tblLook w:val="04A0" w:firstRow="1" w:lastRow="0" w:firstColumn="1" w:lastColumn="0" w:noHBand="0" w:noVBand="1"/>
            </w:tblPr>
            <w:tblGrid>
              <w:gridCol w:w="9984"/>
            </w:tblGrid>
            <w:tr w:rsidR="00F367B4" w:rsidRPr="00F367B4" w14:paraId="2F36158E" w14:textId="77777777" w:rsidTr="00713080">
              <w:tc>
                <w:tcPr>
                  <w:tcW w:w="9984" w:type="dxa"/>
                  <w:tcBorders>
                    <w:top w:val="nil"/>
                    <w:left w:val="nil"/>
                    <w:bottom w:val="nil"/>
                    <w:right w:val="nil"/>
                  </w:tcBorders>
                  <w:shd w:val="clear" w:color="auto" w:fill="D0CECE" w:themeFill="background2" w:themeFillShade="E6"/>
                </w:tcPr>
                <w:p w14:paraId="41233F7C" w14:textId="77777777" w:rsidR="00F367B4" w:rsidRPr="00F367B4" w:rsidRDefault="00F367B4" w:rsidP="00F367B4">
                  <w:pPr>
                    <w:pStyle w:val="erik"/>
                    <w:rPr>
                      <w:rFonts w:asciiTheme="majorHAnsi" w:hAnsiTheme="majorHAnsi" w:cstheme="majorHAnsi"/>
                      <w:b/>
                      <w:bCs/>
                      <w:sz w:val="24"/>
                      <w:szCs w:val="24"/>
                    </w:rPr>
                  </w:pPr>
                </w:p>
                <w:p w14:paraId="004743E1" w14:textId="39A60708" w:rsidR="00F367B4" w:rsidRPr="00F367B4" w:rsidRDefault="00F367B4" w:rsidP="00F367B4">
                  <w:pPr>
                    <w:pStyle w:val="erik"/>
                    <w:jc w:val="center"/>
                    <w:rPr>
                      <w:rFonts w:asciiTheme="majorHAnsi" w:hAnsiTheme="majorHAnsi" w:cstheme="majorHAnsi"/>
                      <w:b/>
                      <w:bCs/>
                      <w:szCs w:val="28"/>
                    </w:rPr>
                  </w:pPr>
                  <w:r w:rsidRPr="00F367B4">
                    <w:rPr>
                      <w:rFonts w:asciiTheme="majorHAnsi" w:hAnsiTheme="majorHAnsi" w:cstheme="majorHAnsi"/>
                      <w:b/>
                      <w:bCs/>
                      <w:szCs w:val="28"/>
                    </w:rPr>
                    <w:t>VELİNİN</w:t>
                  </w:r>
                  <w:r w:rsidRPr="00F367B4">
                    <w:rPr>
                      <w:rFonts w:asciiTheme="majorHAnsi" w:hAnsiTheme="majorHAnsi" w:cstheme="majorHAnsi"/>
                      <w:b/>
                      <w:bCs/>
                      <w:szCs w:val="28"/>
                    </w:rPr>
                    <w:t xml:space="preserve"> HAK VE SORUMLULUKLARI</w:t>
                  </w:r>
                </w:p>
                <w:p w14:paraId="4903BB52" w14:textId="77777777" w:rsidR="00F367B4" w:rsidRPr="00F367B4" w:rsidRDefault="00F367B4" w:rsidP="00F367B4">
                  <w:pPr>
                    <w:pStyle w:val="erik"/>
                    <w:rPr>
                      <w:rFonts w:asciiTheme="majorHAnsi" w:hAnsiTheme="majorHAnsi" w:cstheme="majorHAnsi"/>
                      <w:b/>
                      <w:bCs/>
                      <w:sz w:val="24"/>
                      <w:szCs w:val="24"/>
                    </w:rPr>
                  </w:pPr>
                </w:p>
              </w:tc>
            </w:tr>
          </w:tbl>
          <w:p w14:paraId="78625E76" w14:textId="77777777" w:rsidR="00F367B4" w:rsidRPr="00F367B4" w:rsidRDefault="00F367B4" w:rsidP="00F367B4">
            <w:pPr>
              <w:pStyle w:val="erik"/>
              <w:rPr>
                <w:rFonts w:asciiTheme="majorHAnsi" w:hAnsiTheme="majorHAnsi" w:cstheme="majorHAnsi"/>
                <w:b/>
                <w:bCs/>
                <w:sz w:val="24"/>
                <w:szCs w:val="24"/>
              </w:rPr>
            </w:pPr>
          </w:p>
          <w:p w14:paraId="21E485DA" w14:textId="77777777" w:rsidR="00F367B4" w:rsidRPr="00F367B4" w:rsidRDefault="00F367B4" w:rsidP="00F367B4">
            <w:pPr>
              <w:rPr>
                <w:rFonts w:cs="Arial"/>
                <w:b w:val="0"/>
                <w:sz w:val="22"/>
              </w:rPr>
            </w:pPr>
            <w:r w:rsidRPr="00F367B4">
              <w:rPr>
                <w:rFonts w:cs="Arial"/>
                <w:sz w:val="22"/>
              </w:rPr>
              <w:t>HAKLAR</w:t>
            </w:r>
          </w:p>
          <w:p w14:paraId="56EFCE64" w14:textId="77777777" w:rsidR="00F367B4" w:rsidRPr="00F367B4" w:rsidRDefault="00F367B4" w:rsidP="00F367B4">
            <w:pPr>
              <w:numPr>
                <w:ilvl w:val="0"/>
                <w:numId w:val="6"/>
              </w:numPr>
              <w:spacing w:line="240" w:lineRule="auto"/>
              <w:rPr>
                <w:rFonts w:cs="Arial"/>
                <w:b w:val="0"/>
                <w:sz w:val="22"/>
              </w:rPr>
            </w:pPr>
            <w:r w:rsidRPr="00F367B4">
              <w:rPr>
                <w:rFonts w:cs="Arial"/>
                <w:b w:val="0"/>
                <w:sz w:val="22"/>
              </w:rPr>
              <w:t>Çocuğumun eğitimiyle ilgili tüm konularda bilgilendirilmek.</w:t>
            </w:r>
          </w:p>
          <w:p w14:paraId="48CDB622" w14:textId="77777777" w:rsidR="00F367B4" w:rsidRPr="00F367B4" w:rsidRDefault="00F367B4" w:rsidP="00F367B4">
            <w:pPr>
              <w:numPr>
                <w:ilvl w:val="0"/>
                <w:numId w:val="6"/>
              </w:numPr>
              <w:spacing w:line="240" w:lineRule="auto"/>
              <w:rPr>
                <w:rFonts w:cs="Arial"/>
                <w:b w:val="0"/>
                <w:sz w:val="22"/>
              </w:rPr>
            </w:pPr>
            <w:r w:rsidRPr="00F367B4">
              <w:rPr>
                <w:rFonts w:cs="Arial"/>
                <w:b w:val="0"/>
                <w:sz w:val="22"/>
              </w:rPr>
              <w:t>Adil ve saygılı davranışlarla karşılanmak</w:t>
            </w:r>
          </w:p>
          <w:p w14:paraId="16D10E18" w14:textId="77777777" w:rsidR="00F367B4" w:rsidRPr="00F367B4" w:rsidRDefault="00F367B4" w:rsidP="00F367B4">
            <w:pPr>
              <w:numPr>
                <w:ilvl w:val="0"/>
                <w:numId w:val="6"/>
              </w:numPr>
              <w:spacing w:line="240" w:lineRule="auto"/>
              <w:rPr>
                <w:rFonts w:cs="Arial"/>
                <w:b w:val="0"/>
                <w:sz w:val="22"/>
              </w:rPr>
            </w:pPr>
            <w:r w:rsidRPr="00F367B4">
              <w:rPr>
                <w:rFonts w:cs="Arial"/>
                <w:b w:val="0"/>
                <w:sz w:val="22"/>
              </w:rPr>
              <w:t>Çocuğuma okul ortamında nitelikli kaynaklar, eğitim ve fırsatlar sunulacağını bilmek.</w:t>
            </w:r>
          </w:p>
          <w:p w14:paraId="6D167D17" w14:textId="77777777" w:rsidR="00F367B4" w:rsidRPr="00F367B4" w:rsidRDefault="00F367B4" w:rsidP="00F367B4">
            <w:pPr>
              <w:numPr>
                <w:ilvl w:val="0"/>
                <w:numId w:val="6"/>
              </w:numPr>
              <w:spacing w:line="240" w:lineRule="auto"/>
              <w:rPr>
                <w:rFonts w:cs="Arial"/>
                <w:b w:val="0"/>
                <w:sz w:val="22"/>
              </w:rPr>
            </w:pPr>
            <w:r w:rsidRPr="00F367B4">
              <w:rPr>
                <w:rFonts w:cs="Arial"/>
                <w:b w:val="0"/>
                <w:sz w:val="22"/>
              </w:rPr>
              <w:t>Düzenli aralıklarla okulun işleyişi hakkında bilgilendirilmek.</w:t>
            </w:r>
          </w:p>
          <w:p w14:paraId="12C9DB69" w14:textId="77777777" w:rsidR="00F367B4" w:rsidRPr="00F367B4" w:rsidRDefault="00F367B4" w:rsidP="00F367B4">
            <w:pPr>
              <w:numPr>
                <w:ilvl w:val="0"/>
                <w:numId w:val="6"/>
              </w:numPr>
              <w:spacing w:line="240" w:lineRule="auto"/>
              <w:rPr>
                <w:rFonts w:cs="Arial"/>
                <w:b w:val="0"/>
                <w:sz w:val="22"/>
              </w:rPr>
            </w:pPr>
            <w:r w:rsidRPr="00F367B4">
              <w:rPr>
                <w:rFonts w:cs="Arial"/>
                <w:b w:val="0"/>
                <w:sz w:val="22"/>
              </w:rPr>
              <w:t>Okul yönetimine katılmak.</w:t>
            </w:r>
          </w:p>
          <w:p w14:paraId="64F30EF4" w14:textId="77777777" w:rsidR="00F367B4" w:rsidRPr="00F367B4" w:rsidRDefault="00F367B4" w:rsidP="00F367B4">
            <w:pPr>
              <w:numPr>
                <w:ilvl w:val="0"/>
                <w:numId w:val="6"/>
              </w:numPr>
              <w:spacing w:line="240" w:lineRule="auto"/>
              <w:rPr>
                <w:rFonts w:cs="Arial"/>
                <w:b w:val="0"/>
                <w:sz w:val="22"/>
              </w:rPr>
            </w:pPr>
            <w:r w:rsidRPr="00F367B4">
              <w:rPr>
                <w:rFonts w:cs="Arial"/>
                <w:b w:val="0"/>
                <w:sz w:val="22"/>
              </w:rPr>
              <w:t>Çocuğumun okuldaki gelişim süreciyle ilgili olarak düzenli aralıklarla bilgilendirilmek.</w:t>
            </w:r>
          </w:p>
          <w:p w14:paraId="5B918F3D" w14:textId="77777777" w:rsidR="00F367B4" w:rsidRPr="00F367B4" w:rsidRDefault="00F367B4" w:rsidP="00F367B4">
            <w:pPr>
              <w:rPr>
                <w:rFonts w:cs="Arial"/>
                <w:sz w:val="22"/>
              </w:rPr>
            </w:pPr>
          </w:p>
          <w:p w14:paraId="7A3106E0" w14:textId="77777777" w:rsidR="00F367B4" w:rsidRPr="00F367B4" w:rsidRDefault="00F367B4" w:rsidP="00F367B4">
            <w:pPr>
              <w:ind w:left="113"/>
              <w:rPr>
                <w:rFonts w:cs="Arial"/>
                <w:sz w:val="22"/>
              </w:rPr>
            </w:pPr>
            <w:r w:rsidRPr="00F367B4">
              <w:rPr>
                <w:rFonts w:cs="Arial"/>
                <w:sz w:val="22"/>
              </w:rPr>
              <w:t>Okula Özgü Haklar</w:t>
            </w:r>
          </w:p>
          <w:p w14:paraId="45E1B8E9" w14:textId="77777777" w:rsidR="00F367B4" w:rsidRPr="00F367B4" w:rsidRDefault="00F367B4" w:rsidP="00F367B4">
            <w:pPr>
              <w:ind w:left="113"/>
              <w:rPr>
                <w:rFonts w:cs="Arial"/>
                <w:b w:val="0"/>
                <w:sz w:val="22"/>
              </w:rPr>
            </w:pPr>
            <w:r w:rsidRPr="00F367B4">
              <w:rPr>
                <w:rFonts w:cs="Arial"/>
                <w:b w:val="0"/>
                <w:sz w:val="22"/>
              </w:rPr>
              <w:t>Bu bölüm okulun bulunduğu çevrenin imkânları dikkate alınarak okullar tarafından belirlenecektir.</w:t>
            </w:r>
          </w:p>
          <w:p w14:paraId="7F7F8E18" w14:textId="77777777" w:rsidR="00F367B4" w:rsidRPr="00F367B4" w:rsidRDefault="00F367B4" w:rsidP="00F367B4">
            <w:pPr>
              <w:ind w:left="113"/>
              <w:rPr>
                <w:rFonts w:cs="Arial"/>
                <w:b w:val="0"/>
                <w:sz w:val="22"/>
              </w:rPr>
            </w:pPr>
            <w:r w:rsidRPr="00F367B4">
              <w:rPr>
                <w:rFonts w:cs="Arial"/>
                <w:b w:val="0"/>
                <w:sz w:val="22"/>
              </w:rPr>
              <w:t>Örneğin:</w:t>
            </w:r>
          </w:p>
          <w:p w14:paraId="5B7B2B8C" w14:textId="77777777" w:rsidR="00F367B4" w:rsidRPr="00F367B4" w:rsidRDefault="00F367B4" w:rsidP="00F367B4">
            <w:pPr>
              <w:numPr>
                <w:ilvl w:val="0"/>
                <w:numId w:val="7"/>
              </w:numPr>
              <w:spacing w:line="240" w:lineRule="auto"/>
              <w:rPr>
                <w:rFonts w:cs="Arial"/>
                <w:b w:val="0"/>
                <w:sz w:val="22"/>
              </w:rPr>
            </w:pPr>
            <w:r w:rsidRPr="00F367B4">
              <w:rPr>
                <w:rFonts w:cs="Arial"/>
                <w:b w:val="0"/>
                <w:sz w:val="22"/>
              </w:rPr>
              <w:t>Okulun veli eğitim seminerlerinden yararlanmak (Ana-baba okulu, okuma-yazma eğitimi, çocuk gelişimi vb.).</w:t>
            </w:r>
          </w:p>
          <w:p w14:paraId="1F428B61" w14:textId="77777777" w:rsidR="00F367B4" w:rsidRPr="00F367B4" w:rsidRDefault="00F367B4" w:rsidP="00F367B4">
            <w:pPr>
              <w:numPr>
                <w:ilvl w:val="0"/>
                <w:numId w:val="7"/>
              </w:numPr>
              <w:spacing w:line="240" w:lineRule="auto"/>
              <w:rPr>
                <w:rFonts w:cs="Arial"/>
                <w:b w:val="0"/>
                <w:sz w:val="22"/>
              </w:rPr>
            </w:pPr>
            <w:r w:rsidRPr="00F367B4">
              <w:rPr>
                <w:rFonts w:cs="Arial"/>
                <w:b w:val="0"/>
                <w:sz w:val="22"/>
              </w:rPr>
              <w:t>Okulun kütüphanesinden yararlanmak.</w:t>
            </w:r>
          </w:p>
          <w:p w14:paraId="56E9C2D5" w14:textId="77777777" w:rsidR="00F367B4" w:rsidRPr="00F367B4" w:rsidRDefault="00F367B4" w:rsidP="00F367B4">
            <w:pPr>
              <w:numPr>
                <w:ilvl w:val="0"/>
                <w:numId w:val="7"/>
              </w:numPr>
              <w:spacing w:line="240" w:lineRule="auto"/>
              <w:rPr>
                <w:rFonts w:cs="Arial"/>
                <w:b w:val="0"/>
                <w:sz w:val="22"/>
              </w:rPr>
            </w:pPr>
            <w:r w:rsidRPr="00F367B4">
              <w:rPr>
                <w:rFonts w:cs="Arial"/>
                <w:b w:val="0"/>
                <w:sz w:val="22"/>
              </w:rPr>
              <w:t>Okulun işliklerinden yararlanmak.</w:t>
            </w:r>
          </w:p>
          <w:p w14:paraId="60E440DD" w14:textId="77777777" w:rsidR="00F367B4" w:rsidRPr="00F367B4" w:rsidRDefault="00F367B4" w:rsidP="00F367B4">
            <w:pPr>
              <w:rPr>
                <w:rFonts w:cs="Arial"/>
                <w:b w:val="0"/>
                <w:sz w:val="22"/>
              </w:rPr>
            </w:pPr>
          </w:p>
          <w:p w14:paraId="2F99562C" w14:textId="77777777" w:rsidR="00F367B4" w:rsidRPr="00F367B4" w:rsidRDefault="00F367B4" w:rsidP="00F367B4">
            <w:pPr>
              <w:rPr>
                <w:rFonts w:cs="Arial"/>
                <w:b w:val="0"/>
                <w:sz w:val="22"/>
              </w:rPr>
            </w:pPr>
            <w:r w:rsidRPr="00F367B4">
              <w:rPr>
                <w:rFonts w:cs="Arial"/>
                <w:sz w:val="22"/>
              </w:rPr>
              <w:t>SORUMLULUKLAR</w:t>
            </w:r>
          </w:p>
          <w:p w14:paraId="288BA170" w14:textId="77777777" w:rsidR="00F367B4" w:rsidRPr="00F367B4" w:rsidRDefault="00F367B4" w:rsidP="00F367B4">
            <w:pPr>
              <w:numPr>
                <w:ilvl w:val="0"/>
                <w:numId w:val="8"/>
              </w:numPr>
              <w:spacing w:line="240" w:lineRule="auto"/>
              <w:rPr>
                <w:rFonts w:cs="Arial"/>
                <w:b w:val="0"/>
                <w:sz w:val="22"/>
              </w:rPr>
            </w:pPr>
            <w:r w:rsidRPr="00F367B4">
              <w:rPr>
                <w:rFonts w:cs="Arial"/>
                <w:b w:val="0"/>
                <w:sz w:val="22"/>
              </w:rPr>
              <w:t>Çocuğumun her gün okula zamanında, öğrenmeye hazır, okulun kılık-kıyafet kurallarına uygun bir şekilde gitmesine yardımcı olacağım.</w:t>
            </w:r>
          </w:p>
          <w:p w14:paraId="0FBD1C28" w14:textId="77777777" w:rsidR="00F367B4" w:rsidRPr="00F367B4" w:rsidRDefault="00F367B4" w:rsidP="00F367B4">
            <w:pPr>
              <w:numPr>
                <w:ilvl w:val="0"/>
                <w:numId w:val="8"/>
              </w:numPr>
              <w:spacing w:line="240" w:lineRule="auto"/>
              <w:rPr>
                <w:rFonts w:cs="Arial"/>
                <w:b w:val="0"/>
                <w:sz w:val="22"/>
              </w:rPr>
            </w:pPr>
            <w:r w:rsidRPr="00F367B4">
              <w:rPr>
                <w:rFonts w:cs="Arial"/>
                <w:b w:val="0"/>
                <w:sz w:val="22"/>
              </w:rPr>
              <w:t>Okulun öğrenciler için düzenleyeceği ders dışı etkinliklerden en az iki tanesinde görev alacağım.</w:t>
            </w:r>
          </w:p>
          <w:p w14:paraId="64EDF588" w14:textId="77777777" w:rsidR="00F367B4" w:rsidRPr="00F367B4" w:rsidRDefault="00F367B4" w:rsidP="00F367B4">
            <w:pPr>
              <w:numPr>
                <w:ilvl w:val="0"/>
                <w:numId w:val="8"/>
              </w:numPr>
              <w:spacing w:line="240" w:lineRule="auto"/>
              <w:rPr>
                <w:rFonts w:cs="Arial"/>
                <w:b w:val="0"/>
                <w:sz w:val="22"/>
              </w:rPr>
            </w:pPr>
            <w:r w:rsidRPr="00F367B4">
              <w:rPr>
                <w:rFonts w:cs="Arial"/>
                <w:b w:val="0"/>
                <w:sz w:val="22"/>
              </w:rPr>
              <w:t>Okulun duyuru ve yayınlarını takip edeceğim.</w:t>
            </w:r>
          </w:p>
          <w:p w14:paraId="17F15BCB" w14:textId="77777777" w:rsidR="00F367B4" w:rsidRPr="00F367B4" w:rsidRDefault="00F367B4" w:rsidP="00F367B4">
            <w:pPr>
              <w:numPr>
                <w:ilvl w:val="0"/>
                <w:numId w:val="8"/>
              </w:numPr>
              <w:spacing w:line="240" w:lineRule="auto"/>
              <w:rPr>
                <w:rFonts w:cs="Arial"/>
                <w:b w:val="0"/>
                <w:sz w:val="22"/>
              </w:rPr>
            </w:pPr>
            <w:r w:rsidRPr="00F367B4">
              <w:rPr>
                <w:rFonts w:cs="Arial"/>
                <w:b w:val="0"/>
                <w:sz w:val="22"/>
              </w:rPr>
              <w:t>Bilgi edinmek ve toplamak amacıyla gönderilen her tür anket ve formu doldurup zamanında geri göndereceğim.</w:t>
            </w:r>
          </w:p>
          <w:p w14:paraId="215B381D" w14:textId="77777777" w:rsidR="00F367B4" w:rsidRPr="00F367B4" w:rsidRDefault="00F367B4" w:rsidP="00F367B4">
            <w:pPr>
              <w:numPr>
                <w:ilvl w:val="0"/>
                <w:numId w:val="8"/>
              </w:numPr>
              <w:spacing w:line="240" w:lineRule="auto"/>
              <w:rPr>
                <w:rFonts w:cs="Arial"/>
                <w:b w:val="0"/>
                <w:sz w:val="22"/>
              </w:rPr>
            </w:pPr>
            <w:r w:rsidRPr="00F367B4">
              <w:rPr>
                <w:rFonts w:cs="Arial"/>
                <w:b w:val="0"/>
                <w:sz w:val="22"/>
              </w:rPr>
              <w:t xml:space="preserve">Okul Gelişim Yönetim Ekibi (OGYE) ve Okul-Aile </w:t>
            </w:r>
            <w:proofErr w:type="gramStart"/>
            <w:r w:rsidRPr="00F367B4">
              <w:rPr>
                <w:rFonts w:cs="Arial"/>
                <w:b w:val="0"/>
                <w:sz w:val="22"/>
              </w:rPr>
              <w:t>Birliği  seçimlerine</w:t>
            </w:r>
            <w:proofErr w:type="gramEnd"/>
            <w:r w:rsidRPr="00F367B4">
              <w:rPr>
                <w:rFonts w:cs="Arial"/>
                <w:b w:val="0"/>
                <w:sz w:val="22"/>
              </w:rPr>
              <w:t xml:space="preserve"> ve toplantılarına katılacağım.</w:t>
            </w:r>
          </w:p>
          <w:p w14:paraId="4384814F" w14:textId="77777777" w:rsidR="00F367B4" w:rsidRPr="00F367B4" w:rsidRDefault="00F367B4" w:rsidP="00F367B4">
            <w:pPr>
              <w:numPr>
                <w:ilvl w:val="0"/>
                <w:numId w:val="8"/>
              </w:numPr>
              <w:spacing w:line="240" w:lineRule="auto"/>
              <w:rPr>
                <w:rFonts w:cs="Arial"/>
                <w:b w:val="0"/>
                <w:sz w:val="22"/>
              </w:rPr>
            </w:pPr>
            <w:r w:rsidRPr="00F367B4">
              <w:rPr>
                <w:rFonts w:cs="Arial"/>
                <w:b w:val="0"/>
                <w:sz w:val="22"/>
              </w:rPr>
              <w:t>İhtiyaç duyduğunda öğrencimin ödevlerine katkı sağlayacağım, gerekli açıklamaları yapacağım, ancak; kendi yapması gereken ödevleri asla yapmayacağım.</w:t>
            </w:r>
          </w:p>
          <w:p w14:paraId="5E6B3295" w14:textId="77777777" w:rsidR="00F367B4" w:rsidRPr="00F367B4" w:rsidRDefault="00F367B4" w:rsidP="00F367B4">
            <w:pPr>
              <w:numPr>
                <w:ilvl w:val="0"/>
                <w:numId w:val="9"/>
              </w:numPr>
              <w:spacing w:line="240" w:lineRule="auto"/>
              <w:rPr>
                <w:rFonts w:cs="Arial"/>
                <w:b w:val="0"/>
                <w:sz w:val="22"/>
              </w:rPr>
            </w:pPr>
            <w:r w:rsidRPr="00F367B4">
              <w:rPr>
                <w:rFonts w:cs="Arial"/>
                <w:b w:val="0"/>
                <w:sz w:val="22"/>
              </w:rPr>
              <w:t>Okumaya, araştırmaya daha fazla zaman ayırması için televizyon seyretme ve oyun oynama saatlerini düzenlemesine yardımcı olacağım.</w:t>
            </w:r>
          </w:p>
          <w:p w14:paraId="518057D1" w14:textId="77777777" w:rsidR="00F367B4" w:rsidRPr="00F367B4" w:rsidRDefault="00F367B4" w:rsidP="00F367B4">
            <w:pPr>
              <w:numPr>
                <w:ilvl w:val="0"/>
                <w:numId w:val="9"/>
              </w:numPr>
              <w:spacing w:line="240" w:lineRule="auto"/>
              <w:rPr>
                <w:rFonts w:cs="Arial"/>
                <w:b w:val="0"/>
                <w:sz w:val="22"/>
              </w:rPr>
            </w:pPr>
            <w:r w:rsidRPr="00F367B4">
              <w:rPr>
                <w:rFonts w:cs="Arial"/>
                <w:b w:val="0"/>
                <w:sz w:val="22"/>
              </w:rPr>
              <w:t>Evde, o gün okulda yaptıklarını paylaşarak günün değerlendirmesini çocuğumla birlikte yapacağım.</w:t>
            </w:r>
          </w:p>
          <w:p w14:paraId="43B5D706" w14:textId="77777777" w:rsidR="00F367B4" w:rsidRPr="00F367B4" w:rsidRDefault="00F367B4" w:rsidP="00F367B4">
            <w:pPr>
              <w:numPr>
                <w:ilvl w:val="0"/>
                <w:numId w:val="9"/>
              </w:numPr>
              <w:spacing w:line="240" w:lineRule="auto"/>
              <w:rPr>
                <w:rFonts w:cs="Arial"/>
                <w:b w:val="0"/>
                <w:sz w:val="22"/>
              </w:rPr>
            </w:pPr>
            <w:r w:rsidRPr="00F367B4">
              <w:rPr>
                <w:rFonts w:cs="Arial"/>
                <w:b w:val="0"/>
                <w:sz w:val="22"/>
              </w:rPr>
              <w:t>Çocuğumun uyku ve dinlenme saatlerine dikkat edeceğim.</w:t>
            </w:r>
          </w:p>
          <w:p w14:paraId="3206E2D0" w14:textId="77777777" w:rsidR="00F367B4" w:rsidRPr="00F367B4" w:rsidRDefault="00F367B4" w:rsidP="00F367B4">
            <w:pPr>
              <w:numPr>
                <w:ilvl w:val="0"/>
                <w:numId w:val="9"/>
              </w:numPr>
              <w:spacing w:line="240" w:lineRule="auto"/>
              <w:rPr>
                <w:rFonts w:cs="Arial"/>
                <w:b w:val="0"/>
                <w:sz w:val="22"/>
              </w:rPr>
            </w:pPr>
            <w:r w:rsidRPr="00F367B4">
              <w:rPr>
                <w:rFonts w:cs="Arial"/>
                <w:b w:val="0"/>
                <w:sz w:val="22"/>
              </w:rPr>
              <w:t>Okulun düzenleyeceği aile eğitim seminerlerine katılacağım.</w:t>
            </w:r>
          </w:p>
          <w:p w14:paraId="4D38130A" w14:textId="77777777" w:rsidR="00F367B4" w:rsidRPr="00F367B4" w:rsidRDefault="00F367B4" w:rsidP="00F367B4">
            <w:pPr>
              <w:numPr>
                <w:ilvl w:val="0"/>
                <w:numId w:val="9"/>
              </w:numPr>
              <w:spacing w:line="240" w:lineRule="auto"/>
              <w:rPr>
                <w:rFonts w:cs="Arial"/>
                <w:b w:val="0"/>
                <w:sz w:val="22"/>
              </w:rPr>
            </w:pPr>
            <w:r w:rsidRPr="00F367B4">
              <w:rPr>
                <w:rFonts w:cs="Arial"/>
                <w:b w:val="0"/>
                <w:sz w:val="22"/>
              </w:rPr>
              <w:t>Çocuğuma yaşına uygun sorumluluklar vereceğim (Örneğin odasını toplama, ev işlerine yardım etme, alışveriş yapma gibi).</w:t>
            </w:r>
          </w:p>
          <w:p w14:paraId="7B3F396D" w14:textId="77777777" w:rsidR="00F367B4" w:rsidRPr="00F367B4" w:rsidRDefault="00F367B4" w:rsidP="00F367B4">
            <w:pPr>
              <w:numPr>
                <w:ilvl w:val="0"/>
                <w:numId w:val="9"/>
              </w:numPr>
              <w:spacing w:line="240" w:lineRule="auto"/>
              <w:rPr>
                <w:rFonts w:cs="Arial"/>
                <w:b w:val="0"/>
                <w:sz w:val="22"/>
              </w:rPr>
            </w:pPr>
            <w:r w:rsidRPr="00F367B4">
              <w:rPr>
                <w:rFonts w:cs="Arial"/>
                <w:b w:val="0"/>
                <w:sz w:val="22"/>
              </w:rPr>
              <w:t>Okul yönetiminin okul-aile ilişkilerini geliştirmek amacıyla yapacakları ev ziyaretlerini kabul edeceğim.</w:t>
            </w:r>
          </w:p>
          <w:p w14:paraId="438AFFC9" w14:textId="77777777" w:rsidR="00F367B4" w:rsidRPr="00F367B4" w:rsidRDefault="00F367B4" w:rsidP="00F367B4">
            <w:pPr>
              <w:numPr>
                <w:ilvl w:val="0"/>
                <w:numId w:val="9"/>
              </w:numPr>
              <w:spacing w:line="240" w:lineRule="auto"/>
              <w:rPr>
                <w:rFonts w:cs="Arial"/>
                <w:b w:val="0"/>
                <w:sz w:val="22"/>
              </w:rPr>
            </w:pPr>
            <w:r w:rsidRPr="00F367B4">
              <w:rPr>
                <w:rFonts w:cs="Arial"/>
                <w:b w:val="0"/>
                <w:sz w:val="22"/>
              </w:rPr>
              <w:t>Çocuğumun, disiplin kurallarına uyması için gerekli önlemleri alacağım.</w:t>
            </w:r>
          </w:p>
          <w:p w14:paraId="46839F28" w14:textId="77777777" w:rsidR="00F367B4" w:rsidRPr="00F367B4" w:rsidRDefault="00F367B4" w:rsidP="00F367B4">
            <w:pPr>
              <w:numPr>
                <w:ilvl w:val="0"/>
                <w:numId w:val="9"/>
              </w:numPr>
              <w:spacing w:line="240" w:lineRule="auto"/>
              <w:rPr>
                <w:rFonts w:cs="Arial"/>
                <w:b w:val="0"/>
                <w:sz w:val="22"/>
              </w:rPr>
            </w:pPr>
            <w:r w:rsidRPr="00F367B4">
              <w:rPr>
                <w:rFonts w:cs="Arial"/>
                <w:b w:val="0"/>
                <w:sz w:val="22"/>
              </w:rPr>
              <w:t>Çocuğumun ruhsal ve fiziksel durumundaki değişmeler hakkında okulu zamanında bilgilendireceğim.</w:t>
            </w:r>
          </w:p>
          <w:p w14:paraId="427D92E7" w14:textId="77777777" w:rsidR="00F367B4" w:rsidRPr="00F367B4" w:rsidRDefault="00F367B4" w:rsidP="00F367B4">
            <w:pPr>
              <w:numPr>
                <w:ilvl w:val="0"/>
                <w:numId w:val="9"/>
              </w:numPr>
              <w:spacing w:line="240" w:lineRule="auto"/>
              <w:rPr>
                <w:rFonts w:cs="Arial"/>
                <w:b w:val="0"/>
                <w:sz w:val="22"/>
              </w:rPr>
            </w:pPr>
            <w:r w:rsidRPr="00F367B4">
              <w:rPr>
                <w:rFonts w:cs="Arial"/>
                <w:b w:val="0"/>
                <w:sz w:val="22"/>
              </w:rPr>
              <w:t>Aile ortamında fiziksel ve psikolojik şiddete izin vermeyeceğim.</w:t>
            </w:r>
          </w:p>
          <w:p w14:paraId="66798BCC" w14:textId="77777777" w:rsidR="00F367B4" w:rsidRPr="00F367B4" w:rsidRDefault="00F367B4" w:rsidP="00F367B4">
            <w:pPr>
              <w:rPr>
                <w:rFonts w:cs="Arial"/>
                <w:b w:val="0"/>
                <w:sz w:val="22"/>
              </w:rPr>
            </w:pPr>
          </w:p>
          <w:p w14:paraId="5FF4EFD1" w14:textId="77777777" w:rsidR="00F367B4" w:rsidRPr="00F367B4" w:rsidRDefault="00F367B4" w:rsidP="00F367B4">
            <w:pPr>
              <w:ind w:left="113"/>
              <w:rPr>
                <w:rFonts w:cs="Arial"/>
                <w:sz w:val="22"/>
              </w:rPr>
            </w:pPr>
            <w:r w:rsidRPr="00F367B4">
              <w:rPr>
                <w:rFonts w:cs="Arial"/>
                <w:sz w:val="22"/>
              </w:rPr>
              <w:t>Okula Özgü Sorumluluklar</w:t>
            </w:r>
          </w:p>
          <w:p w14:paraId="52A1158B" w14:textId="77777777" w:rsidR="00F367B4" w:rsidRPr="00F367B4" w:rsidRDefault="00F367B4" w:rsidP="00F367B4">
            <w:pPr>
              <w:ind w:left="113"/>
              <w:rPr>
                <w:rFonts w:cs="Arial"/>
                <w:b w:val="0"/>
                <w:sz w:val="22"/>
              </w:rPr>
            </w:pPr>
            <w:r w:rsidRPr="00F367B4">
              <w:rPr>
                <w:rFonts w:cs="Arial"/>
                <w:b w:val="0"/>
                <w:sz w:val="22"/>
              </w:rPr>
              <w:t>Bu bölüm okulun bulunduğu çevrenin imkânları dikkate alınarak okullar tarafından belirlenecektir.</w:t>
            </w:r>
          </w:p>
          <w:p w14:paraId="08C44F90" w14:textId="77777777" w:rsidR="00F367B4" w:rsidRPr="00F367B4" w:rsidRDefault="00F367B4" w:rsidP="00F367B4">
            <w:pPr>
              <w:ind w:left="113"/>
              <w:rPr>
                <w:rFonts w:cs="Arial"/>
                <w:b w:val="0"/>
                <w:sz w:val="22"/>
              </w:rPr>
            </w:pPr>
            <w:r w:rsidRPr="00F367B4">
              <w:rPr>
                <w:rFonts w:cs="Arial"/>
                <w:b w:val="0"/>
                <w:sz w:val="22"/>
              </w:rPr>
              <w:t>Örneğin:</w:t>
            </w:r>
          </w:p>
          <w:p w14:paraId="6E2D0786" w14:textId="77777777" w:rsidR="00F367B4" w:rsidRPr="00F367B4" w:rsidRDefault="00F367B4" w:rsidP="00F367B4">
            <w:pPr>
              <w:numPr>
                <w:ilvl w:val="0"/>
                <w:numId w:val="10"/>
              </w:numPr>
              <w:spacing w:line="240" w:lineRule="auto"/>
              <w:rPr>
                <w:rFonts w:cs="Arial"/>
                <w:b w:val="0"/>
                <w:sz w:val="22"/>
              </w:rPr>
            </w:pPr>
            <w:r w:rsidRPr="00F367B4">
              <w:rPr>
                <w:rFonts w:cs="Arial"/>
                <w:b w:val="0"/>
                <w:sz w:val="22"/>
              </w:rPr>
              <w:t>Okul kütüphanesine her yıl en az iki kitap ya da kaynakla katkıda bulunacağım (CD, Film, Asetat vb.).</w:t>
            </w:r>
          </w:p>
          <w:p w14:paraId="50869312" w14:textId="77777777" w:rsidR="00F367B4" w:rsidRPr="00F367B4" w:rsidRDefault="00F367B4" w:rsidP="00F367B4">
            <w:pPr>
              <w:numPr>
                <w:ilvl w:val="0"/>
                <w:numId w:val="10"/>
              </w:numPr>
              <w:spacing w:line="240" w:lineRule="auto"/>
              <w:rPr>
                <w:rFonts w:cs="Arial"/>
                <w:b w:val="0"/>
                <w:sz w:val="22"/>
              </w:rPr>
            </w:pPr>
            <w:r w:rsidRPr="00F367B4">
              <w:rPr>
                <w:rFonts w:cs="Arial"/>
                <w:b w:val="0"/>
                <w:sz w:val="22"/>
              </w:rPr>
              <w:t>Çocuğumun şehir merkezini görmesini mutlaka sağlayacağım.</w:t>
            </w:r>
          </w:p>
          <w:p w14:paraId="55C4E8E3" w14:textId="77777777" w:rsidR="00F367B4" w:rsidRPr="00F367B4" w:rsidRDefault="00F367B4" w:rsidP="00F367B4">
            <w:pPr>
              <w:numPr>
                <w:ilvl w:val="0"/>
                <w:numId w:val="10"/>
              </w:numPr>
              <w:spacing w:line="240" w:lineRule="auto"/>
              <w:rPr>
                <w:rFonts w:cs="Arial"/>
                <w:b w:val="0"/>
                <w:sz w:val="22"/>
              </w:rPr>
            </w:pPr>
            <w:r w:rsidRPr="00F367B4">
              <w:rPr>
                <w:rFonts w:cs="Arial"/>
                <w:b w:val="0"/>
                <w:sz w:val="22"/>
              </w:rPr>
              <w:t xml:space="preserve">Çocuğumun internette zararlı içeriklerin yer aldığı sitelere erişmesini </w:t>
            </w:r>
            <w:proofErr w:type="gramStart"/>
            <w:r w:rsidRPr="00F367B4">
              <w:rPr>
                <w:rFonts w:cs="Arial"/>
                <w:b w:val="0"/>
                <w:sz w:val="22"/>
              </w:rPr>
              <w:t>engelleyeceğim .</w:t>
            </w:r>
            <w:proofErr w:type="gramEnd"/>
          </w:p>
          <w:p w14:paraId="7E273403" w14:textId="77777777" w:rsidR="00F367B4" w:rsidRPr="00F367B4" w:rsidRDefault="00F367B4" w:rsidP="00F367B4">
            <w:pPr>
              <w:numPr>
                <w:ilvl w:val="0"/>
                <w:numId w:val="10"/>
              </w:numPr>
              <w:spacing w:line="240" w:lineRule="auto"/>
              <w:rPr>
                <w:rFonts w:cs="Arial"/>
                <w:b w:val="0"/>
                <w:sz w:val="22"/>
              </w:rPr>
            </w:pPr>
            <w:r w:rsidRPr="00F367B4">
              <w:rPr>
                <w:rFonts w:cs="Arial"/>
                <w:b w:val="0"/>
                <w:sz w:val="22"/>
              </w:rPr>
              <w:t xml:space="preserve">Çocuğumun ayda bir kez toplumsal hizmet kurumlarında gönüllü olarak çalışmasını </w:t>
            </w:r>
            <w:proofErr w:type="gramStart"/>
            <w:r w:rsidRPr="00F367B4">
              <w:rPr>
                <w:rFonts w:cs="Arial"/>
                <w:b w:val="0"/>
                <w:sz w:val="22"/>
              </w:rPr>
              <w:t>destekleyeceğim( Yaşlılar</w:t>
            </w:r>
            <w:proofErr w:type="gramEnd"/>
            <w:r w:rsidRPr="00F367B4">
              <w:rPr>
                <w:rFonts w:cs="Arial"/>
                <w:b w:val="0"/>
                <w:sz w:val="22"/>
              </w:rPr>
              <w:t xml:space="preserve"> ya da görme engeliler için kitap okumak gibi).</w:t>
            </w:r>
          </w:p>
          <w:tbl>
            <w:tblPr>
              <w:tblStyle w:val="TabloKlavuzu"/>
              <w:tblW w:w="0" w:type="auto"/>
              <w:tblLook w:val="04A0" w:firstRow="1" w:lastRow="0" w:firstColumn="1" w:lastColumn="0" w:noHBand="0" w:noVBand="1"/>
            </w:tblPr>
            <w:tblGrid>
              <w:gridCol w:w="9984"/>
            </w:tblGrid>
            <w:tr w:rsidR="00F367B4" w:rsidRPr="00F367B4" w14:paraId="572DB093" w14:textId="77777777" w:rsidTr="00713080">
              <w:tc>
                <w:tcPr>
                  <w:tcW w:w="9984" w:type="dxa"/>
                  <w:tcBorders>
                    <w:top w:val="nil"/>
                    <w:left w:val="nil"/>
                    <w:bottom w:val="nil"/>
                    <w:right w:val="nil"/>
                  </w:tcBorders>
                  <w:shd w:val="clear" w:color="auto" w:fill="D0CECE" w:themeFill="background2" w:themeFillShade="E6"/>
                </w:tcPr>
                <w:p w14:paraId="0BBB9757" w14:textId="77777777" w:rsidR="00F367B4" w:rsidRPr="00F367B4" w:rsidRDefault="00F367B4" w:rsidP="00F367B4">
                  <w:pPr>
                    <w:pStyle w:val="erik"/>
                    <w:rPr>
                      <w:rFonts w:asciiTheme="majorHAnsi" w:hAnsiTheme="majorHAnsi" w:cstheme="majorHAnsi"/>
                      <w:b/>
                      <w:bCs/>
                      <w:sz w:val="24"/>
                      <w:szCs w:val="24"/>
                    </w:rPr>
                  </w:pPr>
                </w:p>
                <w:p w14:paraId="36A98E57" w14:textId="18278945" w:rsidR="00F367B4" w:rsidRPr="00F367B4" w:rsidRDefault="00F367B4" w:rsidP="00F367B4">
                  <w:pPr>
                    <w:pStyle w:val="erik"/>
                    <w:jc w:val="center"/>
                    <w:rPr>
                      <w:rFonts w:asciiTheme="majorHAnsi" w:hAnsiTheme="majorHAnsi" w:cstheme="majorHAnsi"/>
                      <w:b/>
                      <w:bCs/>
                      <w:szCs w:val="28"/>
                    </w:rPr>
                  </w:pPr>
                  <w:r>
                    <w:rPr>
                      <w:rFonts w:asciiTheme="majorHAnsi" w:hAnsiTheme="majorHAnsi" w:cstheme="majorHAnsi"/>
                      <w:b/>
                      <w:bCs/>
                      <w:szCs w:val="28"/>
                    </w:rPr>
                    <w:t>OKULUN</w:t>
                  </w:r>
                  <w:r w:rsidRPr="00F367B4">
                    <w:rPr>
                      <w:rFonts w:asciiTheme="majorHAnsi" w:hAnsiTheme="majorHAnsi" w:cstheme="majorHAnsi"/>
                      <w:b/>
                      <w:bCs/>
                      <w:szCs w:val="28"/>
                    </w:rPr>
                    <w:t xml:space="preserve"> HAK VE SORUMLULUKLARI</w:t>
                  </w:r>
                </w:p>
                <w:p w14:paraId="21C6801E" w14:textId="77777777" w:rsidR="00F367B4" w:rsidRPr="00F367B4" w:rsidRDefault="00F367B4" w:rsidP="00F367B4">
                  <w:pPr>
                    <w:pStyle w:val="erik"/>
                    <w:rPr>
                      <w:rFonts w:asciiTheme="majorHAnsi" w:hAnsiTheme="majorHAnsi" w:cstheme="majorHAnsi"/>
                      <w:b/>
                      <w:bCs/>
                      <w:sz w:val="24"/>
                      <w:szCs w:val="24"/>
                    </w:rPr>
                  </w:pPr>
                </w:p>
              </w:tc>
            </w:tr>
          </w:tbl>
          <w:p w14:paraId="0EDBE1A7" w14:textId="77777777" w:rsidR="00F367B4" w:rsidRPr="00F367B4" w:rsidRDefault="00F367B4" w:rsidP="00F367B4">
            <w:pPr>
              <w:pStyle w:val="erik"/>
              <w:rPr>
                <w:rFonts w:asciiTheme="majorHAnsi" w:hAnsiTheme="majorHAnsi" w:cstheme="majorHAnsi"/>
                <w:b/>
                <w:bCs/>
                <w:sz w:val="24"/>
                <w:szCs w:val="24"/>
              </w:rPr>
            </w:pPr>
          </w:p>
          <w:p w14:paraId="5B3FC00D" w14:textId="77777777" w:rsidR="00F367B4" w:rsidRPr="00F367B4" w:rsidRDefault="00F367B4" w:rsidP="00F367B4">
            <w:pPr>
              <w:rPr>
                <w:rFonts w:cs="Arial"/>
                <w:b w:val="0"/>
                <w:sz w:val="22"/>
              </w:rPr>
            </w:pPr>
            <w:r w:rsidRPr="00F367B4">
              <w:rPr>
                <w:rFonts w:cs="Arial"/>
                <w:sz w:val="22"/>
              </w:rPr>
              <w:t>HAKLAR</w:t>
            </w:r>
          </w:p>
          <w:p w14:paraId="37B79913" w14:textId="77777777" w:rsidR="00F367B4" w:rsidRPr="00F367B4" w:rsidRDefault="00F367B4" w:rsidP="00F367B4">
            <w:pPr>
              <w:numPr>
                <w:ilvl w:val="0"/>
                <w:numId w:val="13"/>
              </w:numPr>
              <w:spacing w:line="240" w:lineRule="auto"/>
              <w:rPr>
                <w:rFonts w:cs="Arial"/>
                <w:b w:val="0"/>
                <w:sz w:val="22"/>
              </w:rPr>
            </w:pPr>
            <w:r w:rsidRPr="00F367B4">
              <w:rPr>
                <w:rFonts w:cs="Arial"/>
                <w:b w:val="0"/>
                <w:sz w:val="22"/>
              </w:rPr>
              <w:t>Destekleyici, güvenli ve etkili bir ortamda çalışmak</w:t>
            </w:r>
          </w:p>
          <w:p w14:paraId="19784C64" w14:textId="77777777" w:rsidR="00F367B4" w:rsidRPr="00F367B4" w:rsidRDefault="00F367B4" w:rsidP="00F367B4">
            <w:pPr>
              <w:numPr>
                <w:ilvl w:val="0"/>
                <w:numId w:val="13"/>
              </w:numPr>
              <w:spacing w:line="240" w:lineRule="auto"/>
              <w:rPr>
                <w:rFonts w:cs="Arial"/>
                <w:b w:val="0"/>
                <w:sz w:val="22"/>
              </w:rPr>
            </w:pPr>
            <w:r w:rsidRPr="00F367B4">
              <w:rPr>
                <w:rFonts w:cs="Arial"/>
                <w:b w:val="0"/>
                <w:sz w:val="22"/>
              </w:rPr>
              <w:t xml:space="preserve">Okul </w:t>
            </w:r>
            <w:proofErr w:type="gramStart"/>
            <w:r w:rsidRPr="00F367B4">
              <w:rPr>
                <w:rFonts w:cs="Arial"/>
                <w:b w:val="0"/>
                <w:sz w:val="22"/>
              </w:rPr>
              <w:t>toplumundan  ve</w:t>
            </w:r>
            <w:proofErr w:type="gramEnd"/>
            <w:r w:rsidRPr="00F367B4">
              <w:rPr>
                <w:rFonts w:cs="Arial"/>
                <w:b w:val="0"/>
                <w:sz w:val="22"/>
              </w:rPr>
              <w:t xml:space="preserve"> çevreden saygı ve destek görmek</w:t>
            </w:r>
          </w:p>
          <w:p w14:paraId="37174DAE" w14:textId="77777777" w:rsidR="00F367B4" w:rsidRPr="00F367B4" w:rsidRDefault="00F367B4" w:rsidP="00F367B4">
            <w:pPr>
              <w:numPr>
                <w:ilvl w:val="0"/>
                <w:numId w:val="13"/>
              </w:numPr>
              <w:spacing w:line="240" w:lineRule="auto"/>
              <w:rPr>
                <w:rFonts w:cs="Arial"/>
                <w:b w:val="0"/>
                <w:sz w:val="22"/>
              </w:rPr>
            </w:pPr>
            <w:r w:rsidRPr="00F367B4">
              <w:rPr>
                <w:rFonts w:cs="Arial"/>
                <w:b w:val="0"/>
                <w:sz w:val="22"/>
              </w:rPr>
              <w:t>Okulda alınan tüm kararlara ve okul kurallarına uyulmasını istemek</w:t>
            </w:r>
          </w:p>
          <w:p w14:paraId="061E0D98" w14:textId="77777777" w:rsidR="00F367B4" w:rsidRDefault="00F367B4" w:rsidP="00F367B4">
            <w:pPr>
              <w:rPr>
                <w:rFonts w:cs="Arial"/>
                <w:sz w:val="22"/>
              </w:rPr>
            </w:pPr>
          </w:p>
          <w:p w14:paraId="23A87EE2" w14:textId="220A7458" w:rsidR="00F367B4" w:rsidRPr="00F367B4" w:rsidRDefault="00F367B4" w:rsidP="00F367B4">
            <w:pPr>
              <w:rPr>
                <w:rFonts w:cs="Arial"/>
                <w:sz w:val="22"/>
              </w:rPr>
            </w:pPr>
            <w:r w:rsidRPr="00F367B4">
              <w:rPr>
                <w:rFonts w:cs="Arial"/>
                <w:sz w:val="22"/>
              </w:rPr>
              <w:t>Okula özgü Haklar</w:t>
            </w:r>
          </w:p>
          <w:p w14:paraId="12187BB2" w14:textId="77777777" w:rsidR="00F367B4" w:rsidRPr="00F367B4" w:rsidRDefault="00F367B4" w:rsidP="00F367B4">
            <w:pPr>
              <w:ind w:left="90"/>
              <w:rPr>
                <w:rFonts w:cs="Arial"/>
                <w:b w:val="0"/>
                <w:sz w:val="22"/>
              </w:rPr>
            </w:pPr>
            <w:r w:rsidRPr="00F367B4">
              <w:rPr>
                <w:rFonts w:cs="Arial"/>
                <w:b w:val="0"/>
                <w:sz w:val="22"/>
              </w:rPr>
              <w:t>Bu bölüm okulun bulunduğu çevrenin imkânları dikkate alınarak okullar tarafından belirlenecektir.</w:t>
            </w:r>
          </w:p>
          <w:p w14:paraId="504E1C1A" w14:textId="77777777" w:rsidR="00F367B4" w:rsidRPr="00F367B4" w:rsidRDefault="00F367B4" w:rsidP="00F367B4">
            <w:pPr>
              <w:rPr>
                <w:rFonts w:cs="Arial"/>
                <w:b w:val="0"/>
                <w:sz w:val="22"/>
              </w:rPr>
            </w:pPr>
            <w:r w:rsidRPr="00F367B4">
              <w:rPr>
                <w:rFonts w:cs="Arial"/>
                <w:b w:val="0"/>
                <w:sz w:val="22"/>
              </w:rPr>
              <w:t xml:space="preserve">  Örneğin:</w:t>
            </w:r>
          </w:p>
          <w:p w14:paraId="5F98F360" w14:textId="77777777" w:rsidR="00F367B4" w:rsidRPr="00F367B4" w:rsidRDefault="00F367B4" w:rsidP="00F367B4">
            <w:pPr>
              <w:numPr>
                <w:ilvl w:val="0"/>
                <w:numId w:val="12"/>
              </w:numPr>
              <w:spacing w:line="240" w:lineRule="auto"/>
              <w:rPr>
                <w:rFonts w:cs="Arial"/>
                <w:b w:val="0"/>
                <w:sz w:val="22"/>
              </w:rPr>
            </w:pPr>
            <w:r w:rsidRPr="00F367B4">
              <w:rPr>
                <w:rFonts w:cs="Arial"/>
                <w:b w:val="0"/>
                <w:sz w:val="22"/>
              </w:rPr>
              <w:t>Planlanmış eğitim etkinliklerinin yer, zaman ve içeriğini en az bir hafta önceden haber vererek değiştirmek.</w:t>
            </w:r>
          </w:p>
          <w:p w14:paraId="09BD933A" w14:textId="77777777" w:rsidR="00F367B4" w:rsidRPr="00F367B4" w:rsidRDefault="00F367B4" w:rsidP="00F367B4">
            <w:pPr>
              <w:rPr>
                <w:rFonts w:cs="Arial"/>
                <w:b w:val="0"/>
                <w:sz w:val="22"/>
              </w:rPr>
            </w:pPr>
          </w:p>
          <w:p w14:paraId="48C5DA62" w14:textId="77777777" w:rsidR="00F367B4" w:rsidRPr="00F367B4" w:rsidRDefault="00F367B4" w:rsidP="00F367B4">
            <w:pPr>
              <w:rPr>
                <w:rFonts w:cs="Arial"/>
                <w:b w:val="0"/>
                <w:sz w:val="22"/>
              </w:rPr>
            </w:pPr>
            <w:r w:rsidRPr="00F367B4">
              <w:rPr>
                <w:rFonts w:cs="Arial"/>
                <w:sz w:val="22"/>
              </w:rPr>
              <w:t>SORUMLULUKLAR</w:t>
            </w:r>
          </w:p>
          <w:p w14:paraId="6957B1EC" w14:textId="77777777" w:rsidR="00F367B4" w:rsidRPr="00F367B4" w:rsidRDefault="00F367B4" w:rsidP="00F367B4">
            <w:pPr>
              <w:numPr>
                <w:ilvl w:val="0"/>
                <w:numId w:val="11"/>
              </w:numPr>
              <w:spacing w:line="240" w:lineRule="auto"/>
              <w:rPr>
                <w:rFonts w:cs="Arial"/>
                <w:b w:val="0"/>
                <w:sz w:val="22"/>
              </w:rPr>
            </w:pPr>
            <w:r w:rsidRPr="00F367B4">
              <w:rPr>
                <w:rFonts w:cs="Arial"/>
                <w:b w:val="0"/>
                <w:sz w:val="22"/>
              </w:rPr>
              <w:t>Öğrencilerin akademik ve sosyal gelişimlerini destekleyecek materyal, ekipman ve teknolojik donanım sağlamak.</w:t>
            </w:r>
          </w:p>
          <w:p w14:paraId="6451A025" w14:textId="77777777" w:rsidR="00F367B4" w:rsidRPr="00F367B4" w:rsidRDefault="00F367B4" w:rsidP="00F367B4">
            <w:pPr>
              <w:numPr>
                <w:ilvl w:val="0"/>
                <w:numId w:val="11"/>
              </w:numPr>
              <w:spacing w:line="240" w:lineRule="auto"/>
              <w:rPr>
                <w:rFonts w:cs="Arial"/>
                <w:b w:val="0"/>
                <w:sz w:val="22"/>
              </w:rPr>
            </w:pPr>
            <w:r w:rsidRPr="00F367B4">
              <w:rPr>
                <w:rFonts w:cs="Arial"/>
                <w:b w:val="0"/>
                <w:sz w:val="22"/>
              </w:rPr>
              <w:t xml:space="preserve">Okulda olumlu bir kültür </w:t>
            </w:r>
            <w:proofErr w:type="gramStart"/>
            <w:r w:rsidRPr="00F367B4">
              <w:rPr>
                <w:rFonts w:cs="Arial"/>
                <w:b w:val="0"/>
                <w:sz w:val="22"/>
              </w:rPr>
              <w:t>yaratmak .</w:t>
            </w:r>
            <w:proofErr w:type="gramEnd"/>
          </w:p>
          <w:p w14:paraId="2A799D7C" w14:textId="77777777" w:rsidR="00F367B4" w:rsidRPr="00F367B4" w:rsidRDefault="00F367B4" w:rsidP="00F367B4">
            <w:pPr>
              <w:numPr>
                <w:ilvl w:val="0"/>
                <w:numId w:val="11"/>
              </w:numPr>
              <w:spacing w:line="240" w:lineRule="auto"/>
              <w:rPr>
                <w:rFonts w:cs="Arial"/>
                <w:b w:val="0"/>
                <w:sz w:val="22"/>
              </w:rPr>
            </w:pPr>
            <w:r w:rsidRPr="00F367B4">
              <w:rPr>
                <w:rFonts w:cs="Arial"/>
                <w:b w:val="0"/>
                <w:sz w:val="22"/>
              </w:rPr>
              <w:t>Öğrenci, veli ve çalışanlar arasında hiçbir nedenden dolayı ayrım yapmamak.</w:t>
            </w:r>
          </w:p>
          <w:p w14:paraId="169B630F" w14:textId="77777777" w:rsidR="00F367B4" w:rsidRPr="00F367B4" w:rsidRDefault="00F367B4" w:rsidP="00F367B4">
            <w:pPr>
              <w:numPr>
                <w:ilvl w:val="0"/>
                <w:numId w:val="11"/>
              </w:numPr>
              <w:spacing w:line="240" w:lineRule="auto"/>
              <w:rPr>
                <w:rFonts w:cs="Arial"/>
                <w:b w:val="0"/>
                <w:sz w:val="22"/>
              </w:rPr>
            </w:pPr>
            <w:r w:rsidRPr="00F367B4">
              <w:rPr>
                <w:rFonts w:cs="Arial"/>
                <w:b w:val="0"/>
                <w:sz w:val="22"/>
              </w:rPr>
              <w:t>Eğitim ve öğretim sürecini okulun duvarlarıyla sınırlamamak.</w:t>
            </w:r>
          </w:p>
          <w:p w14:paraId="6233F516" w14:textId="77777777" w:rsidR="00F367B4" w:rsidRPr="00F367B4" w:rsidRDefault="00F367B4" w:rsidP="00F367B4">
            <w:pPr>
              <w:numPr>
                <w:ilvl w:val="0"/>
                <w:numId w:val="11"/>
              </w:numPr>
              <w:spacing w:line="240" w:lineRule="auto"/>
              <w:rPr>
                <w:rFonts w:cs="Arial"/>
                <w:b w:val="0"/>
                <w:sz w:val="22"/>
              </w:rPr>
            </w:pPr>
            <w:r w:rsidRPr="00F367B4">
              <w:rPr>
                <w:rFonts w:cs="Arial"/>
                <w:b w:val="0"/>
                <w:sz w:val="22"/>
              </w:rPr>
              <w:t>Öğrencilerin, velilerin ve okul çalışanlarının kendilerini ve fikirlerini ifade edebilecekleri fırsatlar yaratmak.</w:t>
            </w:r>
          </w:p>
          <w:p w14:paraId="7E4E477F" w14:textId="77777777" w:rsidR="00F367B4" w:rsidRPr="00F367B4" w:rsidRDefault="00F367B4" w:rsidP="00F367B4">
            <w:pPr>
              <w:numPr>
                <w:ilvl w:val="0"/>
                <w:numId w:val="11"/>
              </w:numPr>
              <w:spacing w:line="240" w:lineRule="auto"/>
              <w:rPr>
                <w:rFonts w:cs="Arial"/>
                <w:b w:val="0"/>
                <w:sz w:val="22"/>
              </w:rPr>
            </w:pPr>
            <w:r w:rsidRPr="00F367B4">
              <w:rPr>
                <w:rFonts w:cs="Arial"/>
                <w:b w:val="0"/>
                <w:sz w:val="22"/>
              </w:rPr>
              <w:t xml:space="preserve">Okulun güvenilir ve temiz olmasını sağlamak. </w:t>
            </w:r>
          </w:p>
          <w:p w14:paraId="1C19D2AB" w14:textId="77777777" w:rsidR="00F367B4" w:rsidRPr="00F367B4" w:rsidRDefault="00F367B4" w:rsidP="00F367B4">
            <w:pPr>
              <w:numPr>
                <w:ilvl w:val="0"/>
                <w:numId w:val="11"/>
              </w:numPr>
              <w:spacing w:line="240" w:lineRule="auto"/>
              <w:rPr>
                <w:rFonts w:cs="Arial"/>
                <w:b w:val="0"/>
                <w:sz w:val="22"/>
              </w:rPr>
            </w:pPr>
            <w:r w:rsidRPr="00F367B4">
              <w:rPr>
                <w:rFonts w:cs="Arial"/>
                <w:b w:val="0"/>
                <w:sz w:val="22"/>
              </w:rPr>
              <w:t>Öğrenciler için iyi bir model olmak.</w:t>
            </w:r>
          </w:p>
          <w:p w14:paraId="25B3A398" w14:textId="77777777" w:rsidR="00F367B4" w:rsidRPr="00F367B4" w:rsidRDefault="00F367B4" w:rsidP="00F367B4">
            <w:pPr>
              <w:numPr>
                <w:ilvl w:val="0"/>
                <w:numId w:val="11"/>
              </w:numPr>
              <w:spacing w:line="240" w:lineRule="auto"/>
              <w:rPr>
                <w:rFonts w:cs="Arial"/>
                <w:b w:val="0"/>
                <w:sz w:val="22"/>
              </w:rPr>
            </w:pPr>
            <w:r w:rsidRPr="00F367B4">
              <w:rPr>
                <w:rFonts w:cs="Arial"/>
                <w:b w:val="0"/>
                <w:sz w:val="22"/>
              </w:rPr>
              <w:t>Okulun ve öğrencinin ihtiyaçları doğrultusunda sürekli gelişmek.</w:t>
            </w:r>
          </w:p>
          <w:p w14:paraId="7797BDE8" w14:textId="77777777" w:rsidR="00F367B4" w:rsidRPr="00F367B4" w:rsidRDefault="00F367B4" w:rsidP="00F367B4">
            <w:pPr>
              <w:numPr>
                <w:ilvl w:val="0"/>
                <w:numId w:val="11"/>
              </w:numPr>
              <w:spacing w:line="240" w:lineRule="auto"/>
              <w:rPr>
                <w:rFonts w:cs="Arial"/>
                <w:b w:val="0"/>
                <w:sz w:val="22"/>
              </w:rPr>
            </w:pPr>
            <w:r w:rsidRPr="00F367B4">
              <w:rPr>
                <w:rFonts w:cs="Arial"/>
                <w:b w:val="0"/>
                <w:sz w:val="22"/>
              </w:rPr>
              <w:t>Okulda etkili öğrenmeyi destekleyecek bir ortam yaratmak.</w:t>
            </w:r>
          </w:p>
          <w:p w14:paraId="6FC2A220" w14:textId="77777777" w:rsidR="00F367B4" w:rsidRPr="00F367B4" w:rsidRDefault="00F367B4" w:rsidP="00F367B4">
            <w:pPr>
              <w:numPr>
                <w:ilvl w:val="0"/>
                <w:numId w:val="14"/>
              </w:numPr>
              <w:spacing w:line="240" w:lineRule="auto"/>
              <w:rPr>
                <w:rFonts w:cs="Arial"/>
                <w:b w:val="0"/>
                <w:sz w:val="22"/>
              </w:rPr>
            </w:pPr>
            <w:r w:rsidRPr="00F367B4">
              <w:rPr>
                <w:rFonts w:cs="Arial"/>
                <w:b w:val="0"/>
                <w:sz w:val="22"/>
              </w:rPr>
              <w:t>Okulun işleyişine ait kararların ve kuralların uygulanmasını takip etmek.</w:t>
            </w:r>
          </w:p>
          <w:p w14:paraId="18D2A468" w14:textId="77777777" w:rsidR="00F367B4" w:rsidRPr="00F367B4" w:rsidRDefault="00F367B4" w:rsidP="00F367B4">
            <w:pPr>
              <w:numPr>
                <w:ilvl w:val="0"/>
                <w:numId w:val="14"/>
              </w:numPr>
              <w:spacing w:line="240" w:lineRule="auto"/>
              <w:rPr>
                <w:rFonts w:cs="Arial"/>
                <w:b w:val="0"/>
                <w:sz w:val="22"/>
              </w:rPr>
            </w:pPr>
            <w:proofErr w:type="gramStart"/>
            <w:r w:rsidRPr="00F367B4">
              <w:rPr>
                <w:rFonts w:cs="Arial"/>
                <w:b w:val="0"/>
                <w:sz w:val="22"/>
              </w:rPr>
              <w:t>Okul -</w:t>
            </w:r>
            <w:proofErr w:type="gramEnd"/>
            <w:r w:rsidRPr="00F367B4">
              <w:rPr>
                <w:rFonts w:cs="Arial"/>
                <w:b w:val="0"/>
                <w:sz w:val="22"/>
              </w:rPr>
              <w:t xml:space="preserve"> toplum ilişkisini geliştirmek.</w:t>
            </w:r>
          </w:p>
          <w:p w14:paraId="63F9EA25" w14:textId="77777777" w:rsidR="00F367B4" w:rsidRPr="00F367B4" w:rsidRDefault="00F367B4" w:rsidP="00F367B4">
            <w:pPr>
              <w:numPr>
                <w:ilvl w:val="0"/>
                <w:numId w:val="14"/>
              </w:numPr>
              <w:spacing w:line="240" w:lineRule="auto"/>
              <w:rPr>
                <w:rFonts w:cs="Arial"/>
                <w:b w:val="0"/>
                <w:sz w:val="22"/>
              </w:rPr>
            </w:pPr>
            <w:r w:rsidRPr="00F367B4">
              <w:rPr>
                <w:rFonts w:cs="Arial"/>
                <w:b w:val="0"/>
                <w:sz w:val="22"/>
              </w:rPr>
              <w:t>Öğretmen, öğrenci ve veli görüşmelerini düzenlemek ve ilgilileri zamanında bilgilendirmek.</w:t>
            </w:r>
          </w:p>
          <w:p w14:paraId="05986869" w14:textId="77777777" w:rsidR="00F367B4" w:rsidRPr="00F367B4" w:rsidRDefault="00F367B4" w:rsidP="00F367B4">
            <w:pPr>
              <w:numPr>
                <w:ilvl w:val="0"/>
                <w:numId w:val="14"/>
              </w:numPr>
              <w:spacing w:line="240" w:lineRule="auto"/>
              <w:rPr>
                <w:rFonts w:cs="Arial"/>
                <w:b w:val="0"/>
                <w:sz w:val="22"/>
              </w:rPr>
            </w:pPr>
            <w:r w:rsidRPr="00F367B4">
              <w:rPr>
                <w:rFonts w:cs="Arial"/>
                <w:b w:val="0"/>
                <w:sz w:val="22"/>
              </w:rPr>
              <w:t>Okul çalışanlarının ihtiyaçları doğrultusunda eğitim seminerleri düzenlemek.</w:t>
            </w:r>
          </w:p>
          <w:p w14:paraId="42EA24E3" w14:textId="77777777" w:rsidR="00F367B4" w:rsidRPr="00F367B4" w:rsidRDefault="00F367B4" w:rsidP="00F367B4">
            <w:pPr>
              <w:numPr>
                <w:ilvl w:val="0"/>
                <w:numId w:val="14"/>
              </w:numPr>
              <w:spacing w:line="240" w:lineRule="auto"/>
              <w:rPr>
                <w:rFonts w:cs="Arial"/>
                <w:b w:val="0"/>
                <w:sz w:val="22"/>
              </w:rPr>
            </w:pPr>
            <w:r w:rsidRPr="00F367B4">
              <w:rPr>
                <w:rFonts w:cs="Arial"/>
                <w:b w:val="0"/>
                <w:sz w:val="22"/>
              </w:rPr>
              <w:t>Okul çalışanlarının ihtiyaçlarını belirleyerek giderilmesi için çözümler üretmek.</w:t>
            </w:r>
          </w:p>
          <w:p w14:paraId="2B9600C4" w14:textId="77777777" w:rsidR="00F367B4" w:rsidRPr="00F367B4" w:rsidRDefault="00F367B4" w:rsidP="00F367B4">
            <w:pPr>
              <w:numPr>
                <w:ilvl w:val="0"/>
                <w:numId w:val="14"/>
              </w:numPr>
              <w:spacing w:line="240" w:lineRule="auto"/>
              <w:rPr>
                <w:rFonts w:cs="Arial"/>
                <w:b w:val="0"/>
                <w:sz w:val="22"/>
              </w:rPr>
            </w:pPr>
            <w:r w:rsidRPr="00F367B4">
              <w:rPr>
                <w:rFonts w:cs="Arial"/>
                <w:b w:val="0"/>
                <w:sz w:val="22"/>
              </w:rPr>
              <w:t>Okulun işleyişi ve yönetimi konusunda ilgili tarafları düzenli aralıklarla bilgilendirmek.</w:t>
            </w:r>
          </w:p>
          <w:p w14:paraId="34A8330D" w14:textId="77777777" w:rsidR="00F367B4" w:rsidRPr="00F367B4" w:rsidRDefault="00F367B4" w:rsidP="00F367B4">
            <w:pPr>
              <w:numPr>
                <w:ilvl w:val="0"/>
                <w:numId w:val="14"/>
              </w:numPr>
              <w:spacing w:line="240" w:lineRule="auto"/>
              <w:rPr>
                <w:rFonts w:cs="Arial"/>
                <w:b w:val="0"/>
                <w:sz w:val="22"/>
              </w:rPr>
            </w:pPr>
            <w:r w:rsidRPr="00F367B4">
              <w:rPr>
                <w:rFonts w:cs="Arial"/>
                <w:b w:val="0"/>
                <w:sz w:val="22"/>
              </w:rPr>
              <w:t>Veli ve öğrenci hakkında ihtiyaç duyulan bilgileri toplamak, değerlendirmek, sonuçlarını ilgililerle paylaşmak ve gizliliğini sağlamak.</w:t>
            </w:r>
          </w:p>
          <w:p w14:paraId="33BB3704" w14:textId="77777777" w:rsidR="00F367B4" w:rsidRPr="00F367B4" w:rsidRDefault="00F367B4" w:rsidP="00F367B4">
            <w:pPr>
              <w:numPr>
                <w:ilvl w:val="0"/>
                <w:numId w:val="14"/>
              </w:numPr>
              <w:spacing w:line="240" w:lineRule="auto"/>
              <w:rPr>
                <w:rFonts w:cs="Arial"/>
                <w:b w:val="0"/>
                <w:sz w:val="22"/>
              </w:rPr>
            </w:pPr>
            <w:r w:rsidRPr="00F367B4">
              <w:rPr>
                <w:rFonts w:cs="Arial"/>
                <w:b w:val="0"/>
                <w:sz w:val="22"/>
              </w:rPr>
              <w:t>Veli toplantılarının belirli aralıklarla ve düzenli olarak yapılmasını sağlamak.</w:t>
            </w:r>
          </w:p>
          <w:p w14:paraId="303A5E42" w14:textId="77777777" w:rsidR="00F367B4" w:rsidRPr="00F367B4" w:rsidRDefault="00F367B4" w:rsidP="00F367B4">
            <w:pPr>
              <w:numPr>
                <w:ilvl w:val="0"/>
                <w:numId w:val="14"/>
              </w:numPr>
              <w:spacing w:line="240" w:lineRule="auto"/>
              <w:rPr>
                <w:rFonts w:cs="Arial"/>
                <w:b w:val="0"/>
                <w:sz w:val="22"/>
              </w:rPr>
            </w:pPr>
            <w:r w:rsidRPr="00F367B4">
              <w:rPr>
                <w:rFonts w:cs="Arial"/>
                <w:b w:val="0"/>
                <w:sz w:val="22"/>
              </w:rPr>
              <w:t>Okul ve çevresinde şiddet içeren davranışlara kesinlikle izin vermemek.</w:t>
            </w:r>
          </w:p>
          <w:p w14:paraId="4A3EE098" w14:textId="77777777" w:rsidR="00F367B4" w:rsidRPr="00F367B4" w:rsidRDefault="00F367B4" w:rsidP="00F367B4">
            <w:pPr>
              <w:rPr>
                <w:rFonts w:cs="Arial"/>
                <w:b w:val="0"/>
                <w:sz w:val="22"/>
              </w:rPr>
            </w:pPr>
          </w:p>
          <w:p w14:paraId="693B0028" w14:textId="77777777" w:rsidR="00F367B4" w:rsidRPr="00F367B4" w:rsidRDefault="00F367B4" w:rsidP="00F367B4">
            <w:pPr>
              <w:rPr>
                <w:rFonts w:cs="Arial"/>
                <w:sz w:val="22"/>
              </w:rPr>
            </w:pPr>
            <w:r w:rsidRPr="00F367B4">
              <w:rPr>
                <w:rFonts w:cs="Arial"/>
                <w:sz w:val="22"/>
              </w:rPr>
              <w:t xml:space="preserve">   Okula Özgü Sorumluluklar</w:t>
            </w:r>
          </w:p>
          <w:p w14:paraId="1781EFAD" w14:textId="77777777" w:rsidR="00F367B4" w:rsidRPr="00F367B4" w:rsidRDefault="00F367B4" w:rsidP="00F367B4">
            <w:pPr>
              <w:ind w:left="135"/>
              <w:rPr>
                <w:rFonts w:cs="Arial"/>
                <w:sz w:val="22"/>
              </w:rPr>
            </w:pPr>
            <w:r w:rsidRPr="00F367B4">
              <w:rPr>
                <w:rFonts w:cs="Arial"/>
                <w:b w:val="0"/>
                <w:sz w:val="22"/>
              </w:rPr>
              <w:t>Bu bölüm okulun bulunduğu çevrenin   imkânları dikkate alınarak okullar tarafından belirlenecektir.</w:t>
            </w:r>
          </w:p>
          <w:p w14:paraId="6ED47DF6" w14:textId="77777777" w:rsidR="00F367B4" w:rsidRPr="00F367B4" w:rsidRDefault="00F367B4" w:rsidP="00F367B4">
            <w:pPr>
              <w:rPr>
                <w:rFonts w:cs="Arial"/>
                <w:b w:val="0"/>
                <w:sz w:val="22"/>
              </w:rPr>
            </w:pPr>
            <w:r w:rsidRPr="00F367B4">
              <w:rPr>
                <w:rFonts w:cs="Arial"/>
                <w:b w:val="0"/>
                <w:sz w:val="22"/>
              </w:rPr>
              <w:t xml:space="preserve">   Örneğin:</w:t>
            </w:r>
          </w:p>
          <w:p w14:paraId="68F13675" w14:textId="77777777" w:rsidR="00F367B4" w:rsidRPr="00F367B4" w:rsidRDefault="00F367B4" w:rsidP="00F367B4">
            <w:pPr>
              <w:numPr>
                <w:ilvl w:val="0"/>
                <w:numId w:val="15"/>
              </w:numPr>
              <w:spacing w:line="240" w:lineRule="auto"/>
              <w:rPr>
                <w:rFonts w:cs="Arial"/>
                <w:b w:val="0"/>
                <w:sz w:val="22"/>
              </w:rPr>
            </w:pPr>
            <w:r w:rsidRPr="00F367B4">
              <w:rPr>
                <w:rFonts w:cs="Arial"/>
                <w:b w:val="0"/>
                <w:sz w:val="22"/>
              </w:rPr>
              <w:t>Bilimsel süreli yayınları okul kütüphanesinde kullanıma sunmak.</w:t>
            </w:r>
          </w:p>
          <w:p w14:paraId="08C31C85" w14:textId="77777777" w:rsidR="00F367B4" w:rsidRPr="00F367B4" w:rsidRDefault="00F367B4" w:rsidP="00F367B4">
            <w:pPr>
              <w:numPr>
                <w:ilvl w:val="0"/>
                <w:numId w:val="15"/>
              </w:numPr>
              <w:spacing w:line="240" w:lineRule="auto"/>
              <w:rPr>
                <w:rFonts w:cs="Arial"/>
                <w:b w:val="0"/>
                <w:sz w:val="22"/>
              </w:rPr>
            </w:pPr>
            <w:r w:rsidRPr="00F367B4">
              <w:rPr>
                <w:rFonts w:cs="Arial"/>
                <w:b w:val="0"/>
                <w:sz w:val="22"/>
              </w:rPr>
              <w:t xml:space="preserve">Öğrenciler için toplumsal hizmet etkinlikleri planlamak ve yürütmek. </w:t>
            </w:r>
          </w:p>
          <w:p w14:paraId="49533C35" w14:textId="46E546E7" w:rsidR="00F367B4" w:rsidRDefault="00F367B4" w:rsidP="00F367B4">
            <w:pPr>
              <w:spacing w:line="240" w:lineRule="auto"/>
              <w:rPr>
                <w:rFonts w:ascii="Arial" w:hAnsi="Arial" w:cs="Arial"/>
                <w:b w:val="0"/>
                <w:sz w:val="24"/>
                <w:szCs w:val="24"/>
              </w:rPr>
            </w:pPr>
          </w:p>
          <w:p w14:paraId="64DDDBCA" w14:textId="2E45C65A" w:rsidR="00F367B4" w:rsidRDefault="00F367B4" w:rsidP="00F367B4">
            <w:pPr>
              <w:spacing w:line="240" w:lineRule="auto"/>
              <w:rPr>
                <w:rFonts w:ascii="Arial" w:hAnsi="Arial" w:cs="Arial"/>
                <w:b w:val="0"/>
                <w:sz w:val="24"/>
                <w:szCs w:val="24"/>
              </w:rPr>
            </w:pPr>
          </w:p>
          <w:p w14:paraId="6A429D6B" w14:textId="66659E70" w:rsidR="00F367B4" w:rsidRDefault="00F367B4" w:rsidP="00F367B4">
            <w:pPr>
              <w:jc w:val="center"/>
              <w:rPr>
                <w:b w:val="0"/>
                <w:i/>
                <w:sz w:val="20"/>
                <w:szCs w:val="20"/>
              </w:rPr>
            </w:pPr>
            <w:r w:rsidRPr="00D93E51">
              <w:rPr>
                <w:b w:val="0"/>
                <w:i/>
                <w:sz w:val="20"/>
                <w:szCs w:val="20"/>
              </w:rPr>
              <w:t>Sözleşmenin tarafı olarak yukarıda sunulan hak ve sorumluluklarımı okudum. Haklarıma sahip çıkacağıma ve sorumluluklarımı yerine getireceğime söz veririm.</w:t>
            </w:r>
          </w:p>
          <w:p w14:paraId="637C2BD1" w14:textId="2DA9D7CE" w:rsidR="00F42CF9" w:rsidRDefault="00F42CF9" w:rsidP="00F367B4">
            <w:pPr>
              <w:jc w:val="center"/>
              <w:rPr>
                <w:b w:val="0"/>
                <w:i/>
                <w:sz w:val="20"/>
                <w:szCs w:val="20"/>
              </w:rPr>
            </w:pPr>
          </w:p>
          <w:p w14:paraId="7BA6D8D1" w14:textId="54A390B0" w:rsidR="00C332BF" w:rsidRPr="00F42CF9" w:rsidRDefault="00F42CF9" w:rsidP="00F42CF9">
            <w:pPr>
              <w:jc w:val="center"/>
              <w:rPr>
                <w:rFonts w:ascii="Arial" w:hAnsi="Arial" w:cs="Arial"/>
                <w:b w:val="0"/>
                <w:sz w:val="18"/>
                <w:szCs w:val="18"/>
              </w:rPr>
            </w:pPr>
            <w:r>
              <w:rPr>
                <w:b w:val="0"/>
                <w:i/>
                <w:sz w:val="20"/>
                <w:szCs w:val="20"/>
              </w:rPr>
              <w:t xml:space="preserve">Öğrenci                                                                         </w:t>
            </w:r>
            <w:proofErr w:type="spellStart"/>
            <w:r>
              <w:rPr>
                <w:b w:val="0"/>
                <w:i/>
                <w:sz w:val="20"/>
                <w:szCs w:val="20"/>
              </w:rPr>
              <w:t>Öğrenci</w:t>
            </w:r>
            <w:proofErr w:type="spellEnd"/>
            <w:r>
              <w:rPr>
                <w:b w:val="0"/>
                <w:i/>
                <w:sz w:val="20"/>
                <w:szCs w:val="20"/>
              </w:rPr>
              <w:t xml:space="preserve"> Velisi                                                           Okul Müdürü</w:t>
            </w:r>
          </w:p>
        </w:tc>
      </w:tr>
    </w:tbl>
    <w:p w14:paraId="0D974136" w14:textId="77777777" w:rsidR="0087605E" w:rsidRPr="00F367B4" w:rsidRDefault="0087605E" w:rsidP="00F367B4">
      <w:pPr>
        <w:spacing w:after="200"/>
        <w:rPr>
          <w:noProof/>
          <w:sz w:val="24"/>
          <w:szCs w:val="24"/>
        </w:rPr>
      </w:pPr>
    </w:p>
    <w:sectPr w:rsidR="0087605E" w:rsidRPr="00F367B4" w:rsidSect="00F42CF9">
      <w:headerReference w:type="default" r:id="rId10"/>
      <w:footerReference w:type="default" r:id="rId11"/>
      <w:pgSz w:w="11906" w:h="16838" w:code="9"/>
      <w:pgMar w:top="720" w:right="936" w:bottom="426"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82B85" w14:textId="77777777" w:rsidR="00433A98" w:rsidRDefault="00433A98">
      <w:r>
        <w:separator/>
      </w:r>
    </w:p>
    <w:p w14:paraId="1CCA65E2" w14:textId="77777777" w:rsidR="00433A98" w:rsidRDefault="00433A98"/>
  </w:endnote>
  <w:endnote w:type="continuationSeparator" w:id="0">
    <w:p w14:paraId="4B130B23" w14:textId="77777777" w:rsidR="00433A98" w:rsidRDefault="00433A98">
      <w:r>
        <w:continuationSeparator/>
      </w:r>
    </w:p>
    <w:p w14:paraId="349F2BEF" w14:textId="77777777" w:rsidR="00433A98" w:rsidRDefault="00433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890194395"/>
      <w:docPartObj>
        <w:docPartGallery w:val="Page Numbers (Bottom of Page)"/>
        <w:docPartUnique/>
      </w:docPartObj>
    </w:sdtPr>
    <w:sdtEndPr/>
    <w:sdtContent>
      <w:p w14:paraId="03C6ACDD" w14:textId="77777777" w:rsidR="00DF027C" w:rsidRDefault="00DF027C">
        <w:pPr>
          <w:pStyle w:val="AltBilgi"/>
          <w:jc w:val="center"/>
          <w:rPr>
            <w:noProof/>
          </w:rPr>
        </w:pPr>
        <w:r>
          <w:rPr>
            <w:noProof/>
            <w:lang w:bidi="tr-TR"/>
          </w:rPr>
          <w:fldChar w:fldCharType="begin"/>
        </w:r>
        <w:r>
          <w:rPr>
            <w:noProof/>
            <w:lang w:bidi="tr-TR"/>
          </w:rPr>
          <w:instrText xml:space="preserve"> PAGE   \* MERGEFORMAT </w:instrText>
        </w:r>
        <w:r>
          <w:rPr>
            <w:noProof/>
            <w:lang w:bidi="tr-TR"/>
          </w:rPr>
          <w:fldChar w:fldCharType="separate"/>
        </w:r>
        <w:r w:rsidR="00AB02A7">
          <w:rPr>
            <w:noProof/>
            <w:lang w:bidi="tr-TR"/>
          </w:rPr>
          <w:t>2</w:t>
        </w:r>
        <w:r>
          <w:rPr>
            <w:noProof/>
            <w:lang w:bidi="tr-TR"/>
          </w:rPr>
          <w:fldChar w:fldCharType="end"/>
        </w:r>
      </w:p>
    </w:sdtContent>
  </w:sdt>
  <w:p w14:paraId="77E24C56" w14:textId="77777777" w:rsidR="00DF027C" w:rsidRDefault="00DF027C">
    <w:pPr>
      <w:pStyle w:val="AltBilgi"/>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033FE" w14:textId="77777777" w:rsidR="00433A98" w:rsidRDefault="00433A98">
      <w:r>
        <w:separator/>
      </w:r>
    </w:p>
    <w:p w14:paraId="45C75311" w14:textId="77777777" w:rsidR="00433A98" w:rsidRDefault="00433A98"/>
  </w:footnote>
  <w:footnote w:type="continuationSeparator" w:id="0">
    <w:p w14:paraId="1745E77E" w14:textId="77777777" w:rsidR="00433A98" w:rsidRDefault="00433A98">
      <w:r>
        <w:continuationSeparator/>
      </w:r>
    </w:p>
    <w:p w14:paraId="6FCE77DB" w14:textId="77777777" w:rsidR="00433A98" w:rsidRDefault="00433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14:paraId="1A8BEF50" w14:textId="77777777" w:rsidTr="00360494">
      <w:trPr>
        <w:trHeight w:val="978"/>
      </w:trPr>
      <w:tc>
        <w:tcPr>
          <w:tcW w:w="10035" w:type="dxa"/>
          <w:tcBorders>
            <w:top w:val="nil"/>
            <w:left w:val="nil"/>
            <w:bottom w:val="single" w:sz="36" w:space="0" w:color="34ABA2" w:themeColor="accent3"/>
            <w:right w:val="nil"/>
          </w:tcBorders>
        </w:tcPr>
        <w:p w14:paraId="577E122B" w14:textId="77777777" w:rsidR="00D077E9" w:rsidRDefault="00D077E9">
          <w:pPr>
            <w:pStyle w:val="stBilgi"/>
            <w:rPr>
              <w:noProof/>
            </w:rPr>
          </w:pPr>
        </w:p>
      </w:tc>
    </w:tr>
  </w:tbl>
  <w:p w14:paraId="056894ED" w14:textId="77777777" w:rsidR="00D077E9" w:rsidRDefault="00D077E9" w:rsidP="00D077E9">
    <w:pPr>
      <w:pStyle w:val="stBilgi"/>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1.55pt;height:11.55pt" o:bullet="t">
        <v:imagedata r:id="rId1" o:title="mso23E3"/>
      </v:shape>
    </w:pict>
  </w:numPicBullet>
  <w:abstractNum w:abstractNumId="0" w15:restartNumberingAfterBreak="0">
    <w:nsid w:val="063A17C5"/>
    <w:multiLevelType w:val="hybridMultilevel"/>
    <w:tmpl w:val="17F430E2"/>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E042B"/>
    <w:multiLevelType w:val="hybridMultilevel"/>
    <w:tmpl w:val="3830D60A"/>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E19BD"/>
    <w:multiLevelType w:val="hybridMultilevel"/>
    <w:tmpl w:val="60369600"/>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B24E2"/>
    <w:multiLevelType w:val="hybridMultilevel"/>
    <w:tmpl w:val="71568690"/>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E1386"/>
    <w:multiLevelType w:val="hybridMultilevel"/>
    <w:tmpl w:val="56CA15D2"/>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6C2AC1"/>
    <w:multiLevelType w:val="hybridMultilevel"/>
    <w:tmpl w:val="C03A0428"/>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96D57"/>
    <w:multiLevelType w:val="hybridMultilevel"/>
    <w:tmpl w:val="BCF80B0E"/>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186920"/>
    <w:multiLevelType w:val="hybridMultilevel"/>
    <w:tmpl w:val="70BEBF78"/>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F06A0"/>
    <w:multiLevelType w:val="hybridMultilevel"/>
    <w:tmpl w:val="998AAF70"/>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131E2"/>
    <w:multiLevelType w:val="hybridMultilevel"/>
    <w:tmpl w:val="616E2BB8"/>
    <w:lvl w:ilvl="0" w:tplc="A490D0F6">
      <w:start w:val="1"/>
      <w:numFmt w:val="bullet"/>
      <w:lvlText w:val=""/>
      <w:lvlJc w:val="left"/>
      <w:pPr>
        <w:tabs>
          <w:tab w:val="num" w:pos="113"/>
        </w:tabs>
        <w:ind w:left="113" w:hanging="113"/>
      </w:pPr>
      <w:rPr>
        <w:rFonts w:ascii="Symbol" w:hAnsi="Symbol" w:hint="default"/>
      </w:rPr>
    </w:lvl>
    <w:lvl w:ilvl="1" w:tplc="09B2579A">
      <w:start w:val="1"/>
      <w:numFmt w:val="bullet"/>
      <w:lvlText w:val=""/>
      <w:lvlJc w:val="left"/>
      <w:pPr>
        <w:tabs>
          <w:tab w:val="num" w:pos="1193"/>
        </w:tabs>
        <w:ind w:left="1193" w:hanging="113"/>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F5244"/>
    <w:multiLevelType w:val="hybridMultilevel"/>
    <w:tmpl w:val="671E6488"/>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E6B"/>
    <w:multiLevelType w:val="hybridMultilevel"/>
    <w:tmpl w:val="8D5ECBD4"/>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B0286"/>
    <w:multiLevelType w:val="hybridMultilevel"/>
    <w:tmpl w:val="F2E86B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48199F"/>
    <w:multiLevelType w:val="hybridMultilevel"/>
    <w:tmpl w:val="3ACABDB6"/>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2744CD"/>
    <w:multiLevelType w:val="hybridMultilevel"/>
    <w:tmpl w:val="64522B54"/>
    <w:lvl w:ilvl="0" w:tplc="09B2579A">
      <w:start w:val="1"/>
      <w:numFmt w:val="bullet"/>
      <w:lvlText w:val=""/>
      <w:lvlJc w:val="left"/>
      <w:pPr>
        <w:tabs>
          <w:tab w:val="num" w:pos="113"/>
        </w:tabs>
        <w:ind w:left="113" w:hanging="11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3"/>
  </w:num>
  <w:num w:numId="5">
    <w:abstractNumId w:val="10"/>
  </w:num>
  <w:num w:numId="6">
    <w:abstractNumId w:val="8"/>
  </w:num>
  <w:num w:numId="7">
    <w:abstractNumId w:val="0"/>
  </w:num>
  <w:num w:numId="8">
    <w:abstractNumId w:val="11"/>
  </w:num>
  <w:num w:numId="9">
    <w:abstractNumId w:val="2"/>
  </w:num>
  <w:num w:numId="10">
    <w:abstractNumId w:val="1"/>
  </w:num>
  <w:num w:numId="11">
    <w:abstractNumId w:val="7"/>
  </w:num>
  <w:num w:numId="12">
    <w:abstractNumId w:val="6"/>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2A"/>
    <w:rsid w:val="0002482E"/>
    <w:rsid w:val="00050324"/>
    <w:rsid w:val="000A0150"/>
    <w:rsid w:val="000E63C9"/>
    <w:rsid w:val="00130E9D"/>
    <w:rsid w:val="00150A6D"/>
    <w:rsid w:val="00185B35"/>
    <w:rsid w:val="001F2BC8"/>
    <w:rsid w:val="001F5F6B"/>
    <w:rsid w:val="00243EBC"/>
    <w:rsid w:val="00246A35"/>
    <w:rsid w:val="00284348"/>
    <w:rsid w:val="002F51F5"/>
    <w:rsid w:val="00312137"/>
    <w:rsid w:val="00330359"/>
    <w:rsid w:val="0033762F"/>
    <w:rsid w:val="00360494"/>
    <w:rsid w:val="00366C7E"/>
    <w:rsid w:val="00384EA3"/>
    <w:rsid w:val="003A39A1"/>
    <w:rsid w:val="003C2191"/>
    <w:rsid w:val="003D3863"/>
    <w:rsid w:val="004110DE"/>
    <w:rsid w:val="00424116"/>
    <w:rsid w:val="00433A98"/>
    <w:rsid w:val="0044085A"/>
    <w:rsid w:val="004B21A5"/>
    <w:rsid w:val="005037F0"/>
    <w:rsid w:val="00516A86"/>
    <w:rsid w:val="005275F6"/>
    <w:rsid w:val="00537E76"/>
    <w:rsid w:val="00572102"/>
    <w:rsid w:val="005F1BB0"/>
    <w:rsid w:val="00656C4D"/>
    <w:rsid w:val="006E5716"/>
    <w:rsid w:val="007302B3"/>
    <w:rsid w:val="00730733"/>
    <w:rsid w:val="00730E3A"/>
    <w:rsid w:val="00736AAF"/>
    <w:rsid w:val="00765B2A"/>
    <w:rsid w:val="00783A34"/>
    <w:rsid w:val="007C6B52"/>
    <w:rsid w:val="007D16C5"/>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B02A7"/>
    <w:rsid w:val="00AC29F3"/>
    <w:rsid w:val="00B231E5"/>
    <w:rsid w:val="00C02B87"/>
    <w:rsid w:val="00C332BF"/>
    <w:rsid w:val="00C4086D"/>
    <w:rsid w:val="00CA1896"/>
    <w:rsid w:val="00CB5B28"/>
    <w:rsid w:val="00CF5371"/>
    <w:rsid w:val="00D0323A"/>
    <w:rsid w:val="00D0559F"/>
    <w:rsid w:val="00D07313"/>
    <w:rsid w:val="00D077E9"/>
    <w:rsid w:val="00D42CB7"/>
    <w:rsid w:val="00D5413D"/>
    <w:rsid w:val="00D570A9"/>
    <w:rsid w:val="00D70D02"/>
    <w:rsid w:val="00D770C7"/>
    <w:rsid w:val="00D86945"/>
    <w:rsid w:val="00D90290"/>
    <w:rsid w:val="00D9352A"/>
    <w:rsid w:val="00DD152F"/>
    <w:rsid w:val="00DE213F"/>
    <w:rsid w:val="00DF027C"/>
    <w:rsid w:val="00E00A32"/>
    <w:rsid w:val="00E22ACD"/>
    <w:rsid w:val="00E620B0"/>
    <w:rsid w:val="00E81B40"/>
    <w:rsid w:val="00E92ED3"/>
    <w:rsid w:val="00EF555B"/>
    <w:rsid w:val="00F027BB"/>
    <w:rsid w:val="00F11DCF"/>
    <w:rsid w:val="00F162EA"/>
    <w:rsid w:val="00F367B4"/>
    <w:rsid w:val="00F42CF9"/>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404B"/>
  <w15:docId w15:val="{890A1F23-AB6E-4A5D-BFEE-384DDC85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Balk1">
    <w:name w:val="heading 1"/>
    <w:basedOn w:val="Normal"/>
    <w:link w:val="Balk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Balk2">
    <w:name w:val="heading 2"/>
    <w:basedOn w:val="Normal"/>
    <w:next w:val="Normal"/>
    <w:link w:val="Balk2Char"/>
    <w:uiPriority w:val="4"/>
    <w:qFormat/>
    <w:rsid w:val="00DF027C"/>
    <w:pPr>
      <w:keepNext/>
      <w:spacing w:after="240" w:line="240" w:lineRule="auto"/>
      <w:outlineLvl w:val="1"/>
    </w:pPr>
    <w:rPr>
      <w:rFonts w:eastAsiaTheme="majorEastAsia" w:cstheme="majorBidi"/>
      <w:b w:val="0"/>
      <w:sz w:val="3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KonuBal">
    <w:name w:val="Title"/>
    <w:basedOn w:val="Normal"/>
    <w:link w:val="KonuBal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KonuBalChar">
    <w:name w:val="Konu Başlığı Char"/>
    <w:basedOn w:val="VarsaylanParagrafYazTipi"/>
    <w:link w:val="KonuBal"/>
    <w:uiPriority w:val="1"/>
    <w:rsid w:val="00D86945"/>
    <w:rPr>
      <w:rFonts w:asciiTheme="majorHAnsi" w:eastAsiaTheme="majorEastAsia" w:hAnsiTheme="majorHAnsi" w:cstheme="majorBidi"/>
      <w:b/>
      <w:bCs/>
      <w:color w:val="082A75" w:themeColor="text2"/>
      <w:sz w:val="72"/>
      <w:szCs w:val="52"/>
    </w:rPr>
  </w:style>
  <w:style w:type="paragraph" w:styleId="Altyaz">
    <w:name w:val="Subtitle"/>
    <w:basedOn w:val="Normal"/>
    <w:link w:val="AltyazChar"/>
    <w:uiPriority w:val="2"/>
    <w:qFormat/>
    <w:rsid w:val="00D86945"/>
    <w:pPr>
      <w:framePr w:hSpace="180" w:wrap="around" w:vAnchor="text" w:hAnchor="margin" w:y="1167"/>
    </w:pPr>
    <w:rPr>
      <w:b w:val="0"/>
      <w:caps/>
      <w:spacing w:val="20"/>
      <w:sz w:val="32"/>
    </w:rPr>
  </w:style>
  <w:style w:type="character" w:customStyle="1" w:styleId="AltyazChar">
    <w:name w:val="Altyazı Char"/>
    <w:basedOn w:val="VarsaylanParagrafYazTipi"/>
    <w:link w:val="Altyaz"/>
    <w:uiPriority w:val="2"/>
    <w:rsid w:val="00D86945"/>
    <w:rPr>
      <w:rFonts w:eastAsiaTheme="minorEastAsia"/>
      <w:caps/>
      <w:color w:val="082A75" w:themeColor="text2"/>
      <w:spacing w:val="20"/>
      <w:sz w:val="32"/>
      <w:szCs w:val="22"/>
    </w:rPr>
  </w:style>
  <w:style w:type="character" w:customStyle="1" w:styleId="Balk1Char">
    <w:name w:val="Başlık 1 Char"/>
    <w:basedOn w:val="VarsaylanParagrafYazTipi"/>
    <w:link w:val="Balk1"/>
    <w:uiPriority w:val="4"/>
    <w:rsid w:val="00D077E9"/>
    <w:rPr>
      <w:rFonts w:asciiTheme="majorHAnsi" w:eastAsiaTheme="majorEastAsia" w:hAnsiTheme="majorHAnsi" w:cstheme="majorBidi"/>
      <w:b/>
      <w:color w:val="061F57" w:themeColor="text2" w:themeShade="BF"/>
      <w:kern w:val="28"/>
      <w:sz w:val="52"/>
      <w:szCs w:val="32"/>
    </w:rPr>
  </w:style>
  <w:style w:type="paragraph" w:styleId="stBilgi">
    <w:name w:val="header"/>
    <w:basedOn w:val="Normal"/>
    <w:link w:val="stBilgiChar"/>
    <w:uiPriority w:val="8"/>
    <w:unhideWhenUsed/>
    <w:rsid w:val="005037F0"/>
  </w:style>
  <w:style w:type="character" w:customStyle="1" w:styleId="stBilgiChar">
    <w:name w:val="Üst Bilgi Char"/>
    <w:basedOn w:val="VarsaylanParagrafYazTipi"/>
    <w:link w:val="stBilgi"/>
    <w:uiPriority w:val="8"/>
    <w:rsid w:val="0093335D"/>
  </w:style>
  <w:style w:type="paragraph" w:styleId="AltBilgi">
    <w:name w:val="footer"/>
    <w:basedOn w:val="Normal"/>
    <w:link w:val="AltBilgiChar"/>
    <w:uiPriority w:val="99"/>
    <w:unhideWhenUsed/>
    <w:rsid w:val="005037F0"/>
  </w:style>
  <w:style w:type="character" w:customStyle="1" w:styleId="AltBilgiChar">
    <w:name w:val="Alt Bilgi Char"/>
    <w:basedOn w:val="VarsaylanParagrafYazTipi"/>
    <w:link w:val="AltBilgi"/>
    <w:uiPriority w:val="99"/>
    <w:rsid w:val="005037F0"/>
    <w:rPr>
      <w:sz w:val="24"/>
      <w:szCs w:val="24"/>
    </w:rPr>
  </w:style>
  <w:style w:type="paragraph" w:customStyle="1" w:styleId="Ad">
    <w:name w:val="Ad"/>
    <w:basedOn w:val="Normal"/>
    <w:uiPriority w:val="3"/>
    <w:qFormat/>
    <w:rsid w:val="00B231E5"/>
    <w:pPr>
      <w:spacing w:line="240" w:lineRule="auto"/>
      <w:jc w:val="right"/>
    </w:pPr>
  </w:style>
  <w:style w:type="character" w:customStyle="1" w:styleId="Balk2Char">
    <w:name w:val="Başlık 2 Char"/>
    <w:basedOn w:val="VarsaylanParagrafYazTipi"/>
    <w:link w:val="Balk2"/>
    <w:uiPriority w:val="4"/>
    <w:rsid w:val="00DF027C"/>
    <w:rPr>
      <w:rFonts w:eastAsiaTheme="majorEastAsia" w:cstheme="majorBidi"/>
      <w:color w:val="082A75" w:themeColor="text2"/>
      <w:sz w:val="36"/>
      <w:szCs w:val="26"/>
    </w:rPr>
  </w:style>
  <w:style w:type="table" w:styleId="TabloKlavuzu">
    <w:name w:val="Table Grid"/>
    <w:basedOn w:val="NormalTablo"/>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unhideWhenUsed/>
    <w:rsid w:val="00D86945"/>
    <w:rPr>
      <w:color w:val="808080"/>
    </w:rPr>
  </w:style>
  <w:style w:type="paragraph" w:customStyle="1" w:styleId="erik">
    <w:name w:val="İçerik"/>
    <w:basedOn w:val="Normal"/>
    <w:link w:val="erikKrkt"/>
    <w:qFormat/>
    <w:rsid w:val="00DF027C"/>
    <w:rPr>
      <w:b w:val="0"/>
    </w:rPr>
  </w:style>
  <w:style w:type="paragraph" w:customStyle="1" w:styleId="VurguMetni">
    <w:name w:val="Vurgu Metni"/>
    <w:basedOn w:val="Normal"/>
    <w:link w:val="VurguMetniKrkt"/>
    <w:qFormat/>
    <w:rsid w:val="00DF027C"/>
  </w:style>
  <w:style w:type="character" w:customStyle="1" w:styleId="erikKrkt">
    <w:name w:val="İçerik Krkt"/>
    <w:basedOn w:val="VarsaylanParagrafYazTipi"/>
    <w:link w:val="erik"/>
    <w:rsid w:val="00DF027C"/>
    <w:rPr>
      <w:rFonts w:eastAsiaTheme="minorEastAsia"/>
      <w:color w:val="082A75" w:themeColor="text2"/>
      <w:sz w:val="28"/>
      <w:szCs w:val="22"/>
    </w:rPr>
  </w:style>
  <w:style w:type="character" w:customStyle="1" w:styleId="VurguMetniKrkt">
    <w:name w:val="Vurgu Metni Krkt"/>
    <w:basedOn w:val="VarsaylanParagrafYazTipi"/>
    <w:link w:val="VurguMetni"/>
    <w:rsid w:val="00DF027C"/>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fl1\AppData\Local\Microsoft\Office\16.0\DTS\tr-TR%7bA05EA8A2-ED6C-4E87-B7AA-08AF882B95A1%7d\%7bB5666DE2-7EE7-42FB-A678-C84811B30275%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02A7-D924-4BD8-96EB-99CFDD2F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{B5666DE2-7EE7-42FB-A678-C84811B30275}tf16392850_win32</Template>
  <TotalTime>41</TotalTime>
  <Pages>5</Pages>
  <Words>1176</Words>
  <Characters>6707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hkfl1</dc:creator>
  <cp:keywords/>
  <cp:lastModifiedBy>hkfl13@outlook.com</cp:lastModifiedBy>
  <cp:revision>1</cp:revision>
  <cp:lastPrinted>2006-08-01T17:47:00Z</cp:lastPrinted>
  <dcterms:created xsi:type="dcterms:W3CDTF">2020-11-28T23:28:00Z</dcterms:created>
  <dcterms:modified xsi:type="dcterms:W3CDTF">2020-11-29T00:13:00Z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